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0BB68" w14:textId="77777777" w:rsidR="00CB6B86" w:rsidRPr="009331EF" w:rsidRDefault="00CB6B86" w:rsidP="00CB6B86">
      <w:pPr>
        <w:jc w:val="center"/>
        <w:rPr>
          <w:rFonts w:ascii="Arial" w:hAnsi="Arial"/>
          <w:b/>
          <w:color w:val="333399"/>
        </w:rPr>
      </w:pPr>
      <w:r>
        <w:rPr>
          <w:rFonts w:ascii="Arial" w:hAnsi="Arial"/>
          <w:b/>
          <w:noProof/>
          <w:color w:val="FF660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F553E" wp14:editId="32A3C274">
                <wp:simplePos x="0" y="0"/>
                <wp:positionH relativeFrom="column">
                  <wp:posOffset>-243840</wp:posOffset>
                </wp:positionH>
                <wp:positionV relativeFrom="paragraph">
                  <wp:posOffset>81915</wp:posOffset>
                </wp:positionV>
                <wp:extent cx="6553200" cy="8382000"/>
                <wp:effectExtent l="19050" t="19050" r="19050" b="19050"/>
                <wp:wrapNone/>
                <wp:docPr id="21" name="Afrundet 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8382000"/>
                        </a:xfrm>
                        <a:prstGeom prst="roundRect">
                          <a:avLst>
                            <a:gd name="adj" fmla="val 2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4069C9" w14:textId="77777777" w:rsidR="00622AC0" w:rsidRPr="00B73373" w:rsidRDefault="00622AC0" w:rsidP="00CB6B86">
                            <w:pPr>
                              <w:rPr>
                                <w:color w:val="CA5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F553E" id="Afrundet rektangel 21" o:spid="_x0000_s1026" style="position:absolute;left:0;text-align:left;margin-left:-19.2pt;margin-top:6.45pt;width:516pt;height:6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" strokecolor="#bfbfbf [2412]" strokeweight="2.5pt">
                <v:shadow color="#868686"/>
                <v:textbox>
                  <w:txbxContent>
                    <w:p w14:paraId="214069C9" w14:textId="77777777" w:rsidR="00622AC0" w:rsidRPr="00B73373" w:rsidRDefault="00622AC0" w:rsidP="00CB6B86">
                      <w:pPr>
                        <w:rPr>
                          <w:color w:val="CA5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561934C" w14:textId="77777777" w:rsidR="007071D5" w:rsidRDefault="00CB6B86" w:rsidP="007071D5">
      <w:pPr>
        <w:jc w:val="center"/>
        <w:rPr>
          <w:rFonts w:ascii="Arial" w:hAnsi="Arial"/>
          <w:b/>
          <w:color w:val="000000"/>
          <w:sz w:val="28"/>
          <w:szCs w:val="28"/>
          <w:lang w:val="en-GB"/>
        </w:rPr>
      </w:pPr>
      <w:r w:rsidRPr="00CB6B86">
        <w:rPr>
          <w:rFonts w:ascii="Arial" w:hAnsi="Arial"/>
          <w:b/>
          <w:color w:val="000000"/>
          <w:sz w:val="28"/>
          <w:szCs w:val="28"/>
          <w:lang w:val="en-GB"/>
        </w:rPr>
        <w:t xml:space="preserve">Registration for </w:t>
      </w:r>
    </w:p>
    <w:p w14:paraId="4884B0A1" w14:textId="0648C537" w:rsidR="00EC0551" w:rsidRDefault="007071D5" w:rsidP="007071D5">
      <w:pPr>
        <w:jc w:val="center"/>
        <w:rPr>
          <w:rFonts w:ascii="Arial" w:hAnsi="Arial"/>
          <w:b/>
          <w:color w:val="000000"/>
          <w:sz w:val="28"/>
          <w:szCs w:val="28"/>
          <w:lang w:val="en-GB"/>
        </w:rPr>
      </w:pPr>
      <w:r>
        <w:rPr>
          <w:rFonts w:ascii="Arial" w:hAnsi="Arial"/>
          <w:b/>
          <w:color w:val="000000"/>
          <w:sz w:val="28"/>
          <w:szCs w:val="28"/>
          <w:lang w:val="en-GB"/>
        </w:rPr>
        <w:t>T</w:t>
      </w:r>
      <w:r w:rsidR="006F6F3A">
        <w:rPr>
          <w:rFonts w:ascii="Arial" w:hAnsi="Arial"/>
          <w:b/>
          <w:color w:val="000000"/>
          <w:sz w:val="28"/>
          <w:szCs w:val="28"/>
          <w:lang w:val="en-GB"/>
        </w:rPr>
        <w:t xml:space="preserve">he </w:t>
      </w:r>
      <w:r w:rsidR="00532C59">
        <w:rPr>
          <w:rFonts w:ascii="Arial" w:hAnsi="Arial"/>
          <w:b/>
          <w:color w:val="000000"/>
          <w:sz w:val="28"/>
          <w:szCs w:val="28"/>
          <w:lang w:val="en-GB"/>
        </w:rPr>
        <w:t xml:space="preserve">international conference </w:t>
      </w:r>
      <w:r w:rsidR="00EC0551">
        <w:rPr>
          <w:rFonts w:ascii="Arial" w:hAnsi="Arial"/>
          <w:b/>
          <w:color w:val="000000"/>
          <w:sz w:val="28"/>
          <w:szCs w:val="28"/>
          <w:lang w:val="en-GB"/>
        </w:rPr>
        <w:t xml:space="preserve">&amp; advanced trainings </w:t>
      </w:r>
      <w:r w:rsidR="00AA58B1">
        <w:rPr>
          <w:rFonts w:ascii="Arial" w:hAnsi="Arial"/>
          <w:b/>
          <w:color w:val="000000"/>
          <w:sz w:val="28"/>
          <w:szCs w:val="28"/>
          <w:lang w:val="en-GB"/>
        </w:rPr>
        <w:t xml:space="preserve">in the </w:t>
      </w:r>
      <w:r w:rsidR="00CB6B86" w:rsidRPr="00CB6B86">
        <w:rPr>
          <w:rFonts w:ascii="Arial" w:hAnsi="Arial"/>
          <w:b/>
          <w:color w:val="000000"/>
          <w:sz w:val="28"/>
          <w:szCs w:val="28"/>
          <w:lang w:val="en-GB"/>
        </w:rPr>
        <w:t>LEGO</w:t>
      </w:r>
      <w:r>
        <w:rPr>
          <w:rFonts w:ascii="Arial" w:hAnsi="Arial"/>
          <w:b/>
          <w:color w:val="000000"/>
          <w:sz w:val="28"/>
          <w:szCs w:val="28"/>
          <w:lang w:val="en-GB"/>
        </w:rPr>
        <w:t>®</w:t>
      </w:r>
      <w:r w:rsidR="00CB6B86" w:rsidRPr="00CB6B86">
        <w:rPr>
          <w:rFonts w:ascii="Arial" w:hAnsi="Arial"/>
          <w:b/>
          <w:color w:val="000000"/>
          <w:sz w:val="28"/>
          <w:szCs w:val="28"/>
          <w:lang w:val="en-GB"/>
        </w:rPr>
        <w:t xml:space="preserve"> SERIOUS PLAY</w:t>
      </w:r>
      <w:r>
        <w:rPr>
          <w:rFonts w:ascii="Arial" w:hAnsi="Arial"/>
          <w:b/>
          <w:color w:val="000000"/>
          <w:sz w:val="28"/>
          <w:szCs w:val="28"/>
          <w:lang w:val="en-GB"/>
        </w:rPr>
        <w:t>®</w:t>
      </w:r>
      <w:r w:rsidR="00CB6B86" w:rsidRPr="00CB6B86">
        <w:rPr>
          <w:rFonts w:ascii="Arial" w:hAnsi="Arial"/>
          <w:b/>
          <w:color w:val="000000"/>
          <w:sz w:val="28"/>
          <w:szCs w:val="28"/>
          <w:lang w:val="en-GB"/>
        </w:rPr>
        <w:t xml:space="preserve"> </w:t>
      </w:r>
      <w:r w:rsidR="00AA58B1">
        <w:rPr>
          <w:rFonts w:ascii="Arial" w:hAnsi="Arial"/>
          <w:b/>
          <w:color w:val="000000"/>
          <w:sz w:val="28"/>
          <w:szCs w:val="28"/>
          <w:lang w:val="en-GB"/>
        </w:rPr>
        <w:t>methodology</w:t>
      </w:r>
      <w:r w:rsidR="00CB6B86" w:rsidRPr="00CB6B86">
        <w:rPr>
          <w:rFonts w:ascii="Arial" w:hAnsi="Arial"/>
          <w:b/>
          <w:color w:val="000000"/>
          <w:sz w:val="28"/>
          <w:szCs w:val="28"/>
          <w:lang w:val="en-GB"/>
        </w:rPr>
        <w:t xml:space="preserve"> </w:t>
      </w:r>
    </w:p>
    <w:p w14:paraId="5FB60AA8" w14:textId="3D31EC2F" w:rsidR="00CB6B86" w:rsidRPr="00EC0551" w:rsidRDefault="00CB6B86" w:rsidP="00CB6B86">
      <w:pPr>
        <w:jc w:val="center"/>
        <w:rPr>
          <w:rFonts w:ascii="Arial" w:hAnsi="Arial"/>
          <w:b/>
          <w:color w:val="333399"/>
          <w:sz w:val="26"/>
          <w:szCs w:val="26"/>
          <w:lang w:val="en-GB"/>
        </w:rPr>
      </w:pPr>
      <w:r w:rsidRPr="00EC0551">
        <w:rPr>
          <w:rFonts w:ascii="Arial" w:hAnsi="Arial"/>
          <w:b/>
          <w:color w:val="000000"/>
          <w:sz w:val="26"/>
          <w:szCs w:val="26"/>
          <w:lang w:val="en-GB"/>
        </w:rPr>
        <w:t>at Hotel LEGOLAND</w:t>
      </w:r>
      <w:r w:rsidR="007071D5">
        <w:rPr>
          <w:rFonts w:ascii="Arial" w:hAnsi="Arial"/>
          <w:b/>
          <w:color w:val="000000"/>
          <w:sz w:val="26"/>
          <w:szCs w:val="26"/>
          <w:lang w:val="en-GB"/>
        </w:rPr>
        <w:t>®</w:t>
      </w:r>
      <w:r w:rsidRPr="00EC0551">
        <w:rPr>
          <w:rFonts w:ascii="Arial" w:hAnsi="Arial"/>
          <w:b/>
          <w:color w:val="000000"/>
          <w:sz w:val="26"/>
          <w:szCs w:val="26"/>
          <w:lang w:val="en-GB"/>
        </w:rPr>
        <w:t xml:space="preserve"> in Billund, Denmark</w:t>
      </w:r>
      <w:r w:rsidR="00EC0551" w:rsidRPr="00EC0551">
        <w:rPr>
          <w:rFonts w:ascii="Arial" w:hAnsi="Arial"/>
          <w:b/>
          <w:color w:val="000000"/>
          <w:sz w:val="26"/>
          <w:szCs w:val="26"/>
          <w:lang w:val="en-GB"/>
        </w:rPr>
        <w:t xml:space="preserve"> -</w:t>
      </w:r>
      <w:r w:rsidRPr="00EC0551">
        <w:rPr>
          <w:rFonts w:ascii="Arial" w:hAnsi="Arial"/>
          <w:b/>
          <w:color w:val="000000"/>
          <w:sz w:val="26"/>
          <w:szCs w:val="26"/>
          <w:lang w:val="en-GB"/>
        </w:rPr>
        <w:t xml:space="preserve"> </w:t>
      </w:r>
      <w:r w:rsidR="00EC0551" w:rsidRPr="00EC0551">
        <w:rPr>
          <w:rFonts w:ascii="Arial" w:hAnsi="Arial"/>
          <w:b/>
          <w:color w:val="000000"/>
          <w:sz w:val="26"/>
          <w:szCs w:val="26"/>
          <w:lang w:val="en-GB"/>
        </w:rPr>
        <w:t xml:space="preserve">September </w:t>
      </w:r>
      <w:r w:rsidRPr="00EC0551">
        <w:rPr>
          <w:rFonts w:ascii="Arial" w:hAnsi="Arial"/>
          <w:b/>
          <w:color w:val="000000"/>
          <w:sz w:val="26"/>
          <w:szCs w:val="26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Pr="00EC0551">
        <w:rPr>
          <w:rFonts w:ascii="Arial" w:hAnsi="Arial"/>
          <w:b/>
          <w:color w:val="000000"/>
          <w:sz w:val="26"/>
          <w:szCs w:val="26"/>
          <w:lang w:val="en-GB"/>
        </w:rPr>
        <w:instrText xml:space="preserve"> FORMTEXT </w:instrText>
      </w:r>
      <w:r w:rsidR="001D6E6E" w:rsidRPr="00EC0551">
        <w:rPr>
          <w:rFonts w:ascii="Arial" w:hAnsi="Arial"/>
          <w:b/>
          <w:color w:val="000000"/>
          <w:sz w:val="26"/>
          <w:szCs w:val="26"/>
        </w:rPr>
      </w:r>
      <w:r w:rsidR="001D6E6E" w:rsidRPr="00EC0551">
        <w:rPr>
          <w:rFonts w:ascii="Arial" w:hAnsi="Arial"/>
          <w:b/>
          <w:color w:val="000000"/>
          <w:sz w:val="26"/>
          <w:szCs w:val="26"/>
        </w:rPr>
        <w:fldChar w:fldCharType="separate"/>
      </w:r>
      <w:r w:rsidRPr="00EC0551">
        <w:rPr>
          <w:rFonts w:ascii="Arial" w:hAnsi="Arial"/>
          <w:b/>
          <w:color w:val="000000"/>
          <w:sz w:val="26"/>
          <w:szCs w:val="26"/>
        </w:rPr>
        <w:fldChar w:fldCharType="end"/>
      </w:r>
      <w:bookmarkEnd w:id="0"/>
      <w:r w:rsidR="00532C59" w:rsidRPr="00EC0551">
        <w:rPr>
          <w:rFonts w:ascii="Arial" w:hAnsi="Arial"/>
          <w:b/>
          <w:color w:val="000000"/>
          <w:sz w:val="26"/>
          <w:szCs w:val="26"/>
          <w:lang w:val="en-US"/>
        </w:rPr>
        <w:t>2</w:t>
      </w:r>
      <w:r w:rsidR="00EC0551" w:rsidRPr="00EC0551">
        <w:rPr>
          <w:rFonts w:ascii="Arial" w:hAnsi="Arial"/>
          <w:b/>
          <w:color w:val="000000"/>
          <w:sz w:val="26"/>
          <w:szCs w:val="26"/>
          <w:lang w:val="en-US"/>
        </w:rPr>
        <w:t>8</w:t>
      </w:r>
      <w:r w:rsidR="004C35AC" w:rsidRPr="00EC0551">
        <w:rPr>
          <w:rFonts w:ascii="Arial" w:hAnsi="Arial"/>
          <w:b/>
          <w:color w:val="000000"/>
          <w:sz w:val="26"/>
          <w:szCs w:val="26"/>
          <w:lang w:val="en-US"/>
        </w:rPr>
        <w:t xml:space="preserve"> – </w:t>
      </w:r>
      <w:r w:rsidR="006F6F3A" w:rsidRPr="00EC0551">
        <w:rPr>
          <w:rFonts w:ascii="Arial" w:hAnsi="Arial"/>
          <w:b/>
          <w:color w:val="000000"/>
          <w:sz w:val="26"/>
          <w:szCs w:val="26"/>
          <w:lang w:val="en-US"/>
        </w:rPr>
        <w:t>October</w:t>
      </w:r>
      <w:r w:rsidR="00EC0551" w:rsidRPr="00EC0551">
        <w:rPr>
          <w:rFonts w:ascii="Arial" w:hAnsi="Arial"/>
          <w:b/>
          <w:color w:val="000000"/>
          <w:sz w:val="26"/>
          <w:szCs w:val="26"/>
          <w:lang w:val="en-US"/>
        </w:rPr>
        <w:t xml:space="preserve"> 1</w:t>
      </w:r>
      <w:r w:rsidR="00C91851" w:rsidRPr="00EC0551">
        <w:rPr>
          <w:rFonts w:ascii="Arial" w:hAnsi="Arial"/>
          <w:b/>
          <w:color w:val="000000"/>
          <w:sz w:val="26"/>
          <w:szCs w:val="26"/>
          <w:lang w:val="en-GB"/>
        </w:rPr>
        <w:t xml:space="preserve"> 20</w:t>
      </w:r>
      <w:r w:rsidR="00EC0551" w:rsidRPr="00EC0551">
        <w:rPr>
          <w:rFonts w:ascii="Arial" w:hAnsi="Arial"/>
          <w:b/>
          <w:color w:val="000000"/>
          <w:sz w:val="26"/>
          <w:szCs w:val="26"/>
          <w:lang w:val="en-GB"/>
        </w:rPr>
        <w:t>20</w:t>
      </w:r>
    </w:p>
    <w:p w14:paraId="65C3B60E" w14:textId="77777777" w:rsidR="00CB6B86" w:rsidRPr="00EC0551" w:rsidRDefault="00CB6B86" w:rsidP="00CB6B86">
      <w:pPr>
        <w:tabs>
          <w:tab w:val="left" w:pos="5696"/>
        </w:tabs>
        <w:rPr>
          <w:rFonts w:ascii="Arial" w:hAnsi="Arial"/>
          <w:sz w:val="26"/>
          <w:szCs w:val="26"/>
          <w:lang w:val="en-GB"/>
        </w:rPr>
      </w:pPr>
    </w:p>
    <w:p w14:paraId="202C2DED" w14:textId="09BA9C65" w:rsidR="00CB6B86" w:rsidRDefault="00CB6B86" w:rsidP="00CB6B86">
      <w:pPr>
        <w:tabs>
          <w:tab w:val="left" w:pos="569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  <w:r w:rsidRPr="00CB6B86">
        <w:rPr>
          <w:rFonts w:ascii="Arial" w:hAnsi="Arial"/>
          <w:sz w:val="20"/>
          <w:szCs w:val="20"/>
          <w:lang w:val="en-GB"/>
        </w:rPr>
        <w:t>Please fill out the form below and email to</w:t>
      </w:r>
      <w:r w:rsidR="00EC0551">
        <w:rPr>
          <w:rFonts w:ascii="Arial" w:hAnsi="Arial"/>
          <w:sz w:val="20"/>
          <w:szCs w:val="20"/>
          <w:lang w:val="en-GB"/>
        </w:rPr>
        <w:t xml:space="preserve">: </w:t>
      </w:r>
      <w:r w:rsidR="0094461D">
        <w:rPr>
          <w:rFonts w:ascii="Arial" w:hAnsi="Arial"/>
          <w:sz w:val="20"/>
          <w:szCs w:val="20"/>
          <w:lang w:val="en-GB"/>
        </w:rPr>
        <w:t>crp</w:t>
      </w:r>
      <w:r w:rsidR="00532C59">
        <w:rPr>
          <w:rFonts w:ascii="Arial" w:hAnsi="Arial"/>
          <w:sz w:val="20"/>
          <w:szCs w:val="20"/>
          <w:lang w:val="en-GB"/>
        </w:rPr>
        <w:t>@inthtface.com</w:t>
      </w:r>
    </w:p>
    <w:p w14:paraId="3A1107CE" w14:textId="77777777" w:rsidR="00F06B6A" w:rsidRPr="00B026BC" w:rsidRDefault="00F06B6A" w:rsidP="00CB6B86">
      <w:pPr>
        <w:tabs>
          <w:tab w:val="left" w:pos="569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</w:p>
    <w:p w14:paraId="70630EFC" w14:textId="784DC4F0" w:rsidR="00CB6B86" w:rsidRPr="00CB6B86" w:rsidRDefault="00CB6B86" w:rsidP="00CB6B86">
      <w:pPr>
        <w:tabs>
          <w:tab w:val="left" w:pos="513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Name: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ab/>
        <w:t xml:space="preserve"> Email: </w:t>
      </w:r>
      <w:r w:rsidRPr="009331EF">
        <w:rPr>
          <w:rFonts w:ascii="Arial" w:hAnsi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1"/>
    </w:p>
    <w:p w14:paraId="2342D15C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9915E" wp14:editId="33AA901A">
                <wp:simplePos x="0" y="0"/>
                <wp:positionH relativeFrom="column">
                  <wp:posOffset>51435</wp:posOffset>
                </wp:positionH>
                <wp:positionV relativeFrom="paragraph">
                  <wp:posOffset>6985</wp:posOffset>
                </wp:positionV>
                <wp:extent cx="5829300" cy="0"/>
                <wp:effectExtent l="9525" t="10795" r="9525" b="8255"/>
                <wp:wrapNone/>
                <wp:docPr id="20" name="Lige forbindel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F4F0F" id="Lige forbindels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55pt" to="463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kgHAIAADYEAAAOAAAAZHJzL2Uyb0RvYy54bWysU02P2jAQvVfqf7Byh3xsoBARVlUCvdAW&#10;abc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"/>
            </w:pict>
          </mc:Fallback>
        </mc:AlternateContent>
      </w:r>
    </w:p>
    <w:p w14:paraId="55667AFB" w14:textId="171003E9" w:rsidR="00CB6B86" w:rsidRPr="00CB6B86" w:rsidRDefault="00CB6B86" w:rsidP="00CB6B86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Company/Affiliation: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2"/>
      <w:r w:rsidRPr="00CB6B86">
        <w:rPr>
          <w:rFonts w:ascii="Arial" w:hAnsi="Arial"/>
          <w:sz w:val="20"/>
          <w:lang w:val="en-GB"/>
        </w:rPr>
        <w:t xml:space="preserve"> </w:t>
      </w:r>
    </w:p>
    <w:p w14:paraId="5788D0BD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6FDD4" wp14:editId="57247353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6350" r="9525" b="12700"/>
                <wp:wrapNone/>
                <wp:docPr id="19" name="Lige forbindel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2D05B" id="Lige forbindels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GmGHAIAADYEAAAOAAAAZHJzL2Uyb0RvYy54bWysU8GO2jAQvVfqP1i+QxIWK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D3YaYYcAgAANg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36BCCF88" w14:textId="3C333A2C" w:rsidR="00CB6B86" w:rsidRPr="00CB6B86" w:rsidRDefault="00CB6B86" w:rsidP="00CB6B86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Company VAT number: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 xml:space="preserve"> </w:t>
      </w:r>
    </w:p>
    <w:p w14:paraId="04726B54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911AB" wp14:editId="55D790C8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2700" r="9525" b="6350"/>
                <wp:wrapNone/>
                <wp:docPr id="18" name="Lige forbindel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E955E" id="Lige forbindels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O6YC+0cAgAANg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51F4C5CC" w14:textId="77777777" w:rsidR="00AA58B1" w:rsidRPr="00CB6B86" w:rsidRDefault="00AA58B1" w:rsidP="00AA58B1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 xml:space="preserve">Company registration number: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</w:p>
    <w:p w14:paraId="3655112E" w14:textId="77777777" w:rsidR="00AA58B1" w:rsidRPr="00CB6B86" w:rsidRDefault="00AA58B1" w:rsidP="00AA58B1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0E507" wp14:editId="03DF3D26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9525" r="9525" b="9525"/>
                <wp:wrapNone/>
                <wp:docPr id="17" name="Lige forbindel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AA44" id="Lige forbindels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"/>
            </w:pict>
          </mc:Fallback>
        </mc:AlternateContent>
      </w:r>
    </w:p>
    <w:p w14:paraId="26399B2C" w14:textId="69A6F309" w:rsidR="00AA58B1" w:rsidRPr="00CB6B86" w:rsidRDefault="00AA58B1" w:rsidP="00AA58B1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 xml:space="preserve">Company </w:t>
      </w:r>
      <w:r>
        <w:rPr>
          <w:rFonts w:ascii="Arial" w:hAnsi="Arial"/>
          <w:sz w:val="20"/>
          <w:lang w:val="en-GB"/>
        </w:rPr>
        <w:t>EAN</w:t>
      </w:r>
      <w:r w:rsidRPr="00CB6B86">
        <w:rPr>
          <w:rFonts w:ascii="Arial" w:hAnsi="Arial"/>
          <w:sz w:val="20"/>
          <w:lang w:val="en-GB"/>
        </w:rPr>
        <w:t xml:space="preserve"> number</w:t>
      </w:r>
      <w:r>
        <w:rPr>
          <w:rFonts w:ascii="Arial" w:hAnsi="Arial"/>
          <w:sz w:val="20"/>
          <w:lang w:val="en-GB"/>
        </w:rPr>
        <w:t xml:space="preserve"> (only Denmark)</w:t>
      </w:r>
      <w:r w:rsidRPr="00CB6B86">
        <w:rPr>
          <w:rFonts w:ascii="Arial" w:hAnsi="Arial"/>
          <w:sz w:val="20"/>
          <w:lang w:val="en-GB"/>
        </w:rPr>
        <w:t xml:space="preserve">: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</w:p>
    <w:p w14:paraId="0B029B96" w14:textId="77777777" w:rsidR="00AA58B1" w:rsidRPr="00CB6B86" w:rsidRDefault="00AA58B1" w:rsidP="00AA58B1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179098" wp14:editId="691325E1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9525" r="9525" b="9525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3683F" id="Lige forbindels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FgqFqIcAgAANA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2B77C441" w14:textId="77777777" w:rsidR="00403057" w:rsidRDefault="00403057" w:rsidP="00403057">
      <w:pPr>
        <w:tabs>
          <w:tab w:val="left" w:pos="720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Type of business entity: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</w:p>
    <w:p w14:paraId="7FD063B2" w14:textId="043B7479" w:rsidR="00403057" w:rsidRDefault="00403057" w:rsidP="00403057">
      <w:pPr>
        <w:tabs>
          <w:tab w:val="left" w:pos="720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7957A" wp14:editId="10AE1442">
                <wp:simplePos x="0" y="0"/>
                <wp:positionH relativeFrom="column">
                  <wp:posOffset>32385</wp:posOffset>
                </wp:positionH>
                <wp:positionV relativeFrom="paragraph">
                  <wp:posOffset>12065</wp:posOffset>
                </wp:positionV>
                <wp:extent cx="5829300" cy="0"/>
                <wp:effectExtent l="0" t="0" r="0" b="0"/>
                <wp:wrapNone/>
                <wp:docPr id="5" name="Lige forbindel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522C0" id="Lige forbindels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.95pt" to="461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"/>
            </w:pict>
          </mc:Fallback>
        </mc:AlternateContent>
      </w:r>
    </w:p>
    <w:p w14:paraId="23D762ED" w14:textId="74FF4393" w:rsidR="00CB6B86" w:rsidRPr="00CB6B86" w:rsidRDefault="00CB6B86" w:rsidP="00CB6B86">
      <w:pPr>
        <w:tabs>
          <w:tab w:val="left" w:pos="50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Address: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3"/>
      <w:r w:rsidRPr="00CB6B86">
        <w:rPr>
          <w:rFonts w:ascii="Arial" w:hAnsi="Arial"/>
          <w:sz w:val="20"/>
          <w:lang w:val="en-GB"/>
        </w:rPr>
        <w:tab/>
      </w:r>
    </w:p>
    <w:p w14:paraId="18FAD9D1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8F263" wp14:editId="39579250">
                <wp:simplePos x="0" y="0"/>
                <wp:positionH relativeFrom="column">
                  <wp:posOffset>51435</wp:posOffset>
                </wp:positionH>
                <wp:positionV relativeFrom="paragraph">
                  <wp:posOffset>15240</wp:posOffset>
                </wp:positionV>
                <wp:extent cx="5829300" cy="0"/>
                <wp:effectExtent l="9525" t="6350" r="9525" b="12700"/>
                <wp:wrapNone/>
                <wp:docPr id="16" name="Lige forbindel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05DE8" id="Lige forbindels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2pt" to="463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egHAIAADYEAAAOAAAAZHJzL2Uyb0RvYy54bWysU8GO2jAQvVfqP1i+QxIWK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"/>
            </w:pict>
          </mc:Fallback>
        </mc:AlternateContent>
      </w:r>
    </w:p>
    <w:p w14:paraId="6A82F7D9" w14:textId="00D71ED2" w:rsidR="00CB6B86" w:rsidRPr="00CB6B86" w:rsidRDefault="00CB6B86" w:rsidP="00CB6B86">
      <w:pPr>
        <w:tabs>
          <w:tab w:val="left" w:pos="68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City: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4"/>
      <w:r w:rsidRPr="00CB6B86">
        <w:rPr>
          <w:rFonts w:ascii="Arial" w:hAnsi="Arial"/>
          <w:sz w:val="20"/>
          <w:lang w:val="en-GB"/>
        </w:rPr>
        <w:tab/>
      </w:r>
    </w:p>
    <w:p w14:paraId="3D6B2044" w14:textId="5FAE3494" w:rsidR="00CB6B86" w:rsidRPr="00403057" w:rsidRDefault="00CB6B86" w:rsidP="00CB6B86">
      <w:pPr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4D270" wp14:editId="13E32232">
                <wp:simplePos x="0" y="0"/>
                <wp:positionH relativeFrom="column">
                  <wp:posOffset>51435</wp:posOffset>
                </wp:positionH>
                <wp:positionV relativeFrom="paragraph">
                  <wp:posOffset>13970</wp:posOffset>
                </wp:positionV>
                <wp:extent cx="5829300" cy="0"/>
                <wp:effectExtent l="9525" t="11430" r="9525" b="7620"/>
                <wp:wrapNone/>
                <wp:docPr id="15" name="Lige forbindel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5885D" id="Lige forbindels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1pt" to="46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"/>
            </w:pict>
          </mc:Fallback>
        </mc:AlternateContent>
      </w:r>
    </w:p>
    <w:p w14:paraId="51C1A1C6" w14:textId="6127DC4F" w:rsidR="00CB6B86" w:rsidRPr="00403057" w:rsidRDefault="00CB6B86" w:rsidP="00CB6B86">
      <w:pPr>
        <w:tabs>
          <w:tab w:val="left" w:pos="6840"/>
        </w:tabs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sz w:val="20"/>
          <w:lang w:val="en-GB"/>
        </w:rPr>
        <w:t xml:space="preserve">Country: </w:t>
      </w:r>
      <w:bookmarkStart w:id="5" w:name="Text38"/>
      <w:r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03057">
        <w:rPr>
          <w:rFonts w:ascii="Arial" w:hAnsi="Arial"/>
          <w:sz w:val="20"/>
          <w:lang w:val="en-GB"/>
        </w:rPr>
        <w:instrText xml:space="preserve"> FORMTEXT </w:instrText>
      </w:r>
      <w:r w:rsidRPr="00403057">
        <w:rPr>
          <w:rFonts w:ascii="Arial" w:hAnsi="Arial"/>
          <w:sz w:val="20"/>
        </w:rPr>
      </w:r>
      <w:r w:rsidRPr="00403057">
        <w:rPr>
          <w:rFonts w:ascii="Arial" w:hAnsi="Arial"/>
          <w:sz w:val="20"/>
        </w:rPr>
        <w:fldChar w:fldCharType="separate"/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Pr="00403057">
        <w:rPr>
          <w:rFonts w:ascii="Arial" w:hAnsi="Arial"/>
          <w:sz w:val="20"/>
        </w:rPr>
        <w:fldChar w:fldCharType="end"/>
      </w:r>
      <w:bookmarkEnd w:id="5"/>
      <w:r w:rsidRPr="00403057">
        <w:rPr>
          <w:rFonts w:ascii="Arial" w:hAnsi="Arial"/>
          <w:sz w:val="20"/>
          <w:lang w:val="en-GB"/>
        </w:rPr>
        <w:t xml:space="preserve">         </w:t>
      </w:r>
      <w:r w:rsidRPr="00403057">
        <w:rPr>
          <w:rFonts w:ascii="Arial" w:hAnsi="Arial"/>
          <w:sz w:val="20"/>
          <w:lang w:val="en-GB"/>
        </w:rPr>
        <w:tab/>
      </w:r>
      <w:r w:rsidRPr="00403057">
        <w:rPr>
          <w:rFonts w:ascii="Arial" w:hAnsi="Arial"/>
          <w:sz w:val="20"/>
          <w:lang w:val="en-GB"/>
        </w:rPr>
        <w:tab/>
      </w:r>
      <w:r w:rsidRPr="00403057">
        <w:rPr>
          <w:rFonts w:ascii="Arial" w:hAnsi="Arial"/>
          <w:sz w:val="20"/>
          <w:lang w:val="en-GB"/>
        </w:rPr>
        <w:tab/>
        <w:t xml:space="preserve">                                 </w:t>
      </w:r>
    </w:p>
    <w:p w14:paraId="0C68174D" w14:textId="39240E72" w:rsidR="00CB6B86" w:rsidRPr="00403057" w:rsidRDefault="00403057" w:rsidP="00CB6B86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9143F3" wp14:editId="0D2912C8">
                <wp:simplePos x="0" y="0"/>
                <wp:positionH relativeFrom="column">
                  <wp:posOffset>55245</wp:posOffset>
                </wp:positionH>
                <wp:positionV relativeFrom="paragraph">
                  <wp:posOffset>26670</wp:posOffset>
                </wp:positionV>
                <wp:extent cx="5829300" cy="0"/>
                <wp:effectExtent l="0" t="0" r="0" b="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A3AFC" id="Lige forbindelse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.1pt" to="46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"/>
            </w:pict>
          </mc:Fallback>
        </mc:AlternateContent>
      </w:r>
    </w:p>
    <w:p w14:paraId="1052ADCE" w14:textId="378F97E1" w:rsidR="00CB6B86" w:rsidRPr="00CB6B86" w:rsidRDefault="00403057" w:rsidP="00CB6B86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6D86D" wp14:editId="3E7614B6">
                <wp:simplePos x="0" y="0"/>
                <wp:positionH relativeFrom="column">
                  <wp:posOffset>51435</wp:posOffset>
                </wp:positionH>
                <wp:positionV relativeFrom="paragraph">
                  <wp:posOffset>168910</wp:posOffset>
                </wp:positionV>
                <wp:extent cx="5829300" cy="0"/>
                <wp:effectExtent l="0" t="0" r="0" b="0"/>
                <wp:wrapNone/>
                <wp:docPr id="14" name="Lige 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07016" id="Lige forbindels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3.3pt" to="463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"/>
            </w:pict>
          </mc:Fallback>
        </mc:AlternateContent>
      </w:r>
      <w:r w:rsidR="00CB6B86" w:rsidRPr="00CB6B86">
        <w:rPr>
          <w:rFonts w:ascii="Arial" w:hAnsi="Arial"/>
          <w:sz w:val="20"/>
          <w:lang w:val="en-GB"/>
        </w:rPr>
        <w:t>State:</w:t>
      </w:r>
      <w:r w:rsidR="008215F4">
        <w:rPr>
          <w:rFonts w:ascii="Arial" w:hAnsi="Arial"/>
          <w:sz w:val="20"/>
          <w:lang w:val="en-GB"/>
        </w:rPr>
        <w:t xml:space="preserve"> </w:t>
      </w:r>
      <w:r w:rsidR="00CB6B86" w:rsidRPr="009331EF">
        <w:rPr>
          <w:rFonts w:ascii="Arial" w:hAnsi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CB6B86" w:rsidRPr="00CB6B86">
        <w:rPr>
          <w:rFonts w:ascii="Arial" w:hAnsi="Arial"/>
          <w:sz w:val="20"/>
          <w:lang w:val="en-GB"/>
        </w:rPr>
        <w:instrText xml:space="preserve"> FORMTEXT </w:instrText>
      </w:r>
      <w:r w:rsidR="00CB6B86" w:rsidRPr="009331EF">
        <w:rPr>
          <w:rFonts w:ascii="Arial" w:hAnsi="Arial"/>
          <w:sz w:val="20"/>
        </w:rPr>
      </w:r>
      <w:r w:rsidR="00CB6B86" w:rsidRPr="009331EF">
        <w:rPr>
          <w:rFonts w:ascii="Arial" w:hAnsi="Arial"/>
          <w:sz w:val="20"/>
        </w:rPr>
        <w:fldChar w:fldCharType="separate"/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sz w:val="20"/>
        </w:rPr>
        <w:fldChar w:fldCharType="end"/>
      </w:r>
      <w:bookmarkEnd w:id="6"/>
      <w:r w:rsidR="00CB6B86" w:rsidRPr="00CB6B86">
        <w:rPr>
          <w:rFonts w:ascii="Arial" w:hAnsi="Arial"/>
          <w:sz w:val="20"/>
          <w:lang w:val="en-GB"/>
        </w:rPr>
        <w:tab/>
        <w:t xml:space="preserve">                Zip:</w:t>
      </w:r>
      <w:r w:rsidR="008215F4">
        <w:rPr>
          <w:rFonts w:ascii="Arial" w:hAnsi="Arial"/>
          <w:sz w:val="20"/>
          <w:lang w:val="en-GB"/>
        </w:rPr>
        <w:t xml:space="preserve"> </w:t>
      </w:r>
      <w:r w:rsidR="00CB6B86" w:rsidRPr="009331EF">
        <w:rPr>
          <w:rFonts w:ascii="Arial" w:hAnsi="Arial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 w:rsidR="00CB6B86" w:rsidRPr="00CB6B86">
        <w:rPr>
          <w:rFonts w:ascii="Arial" w:hAnsi="Arial"/>
          <w:sz w:val="20"/>
          <w:lang w:val="en-GB"/>
        </w:rPr>
        <w:instrText xml:space="preserve"> FORMTEXT </w:instrText>
      </w:r>
      <w:r w:rsidR="00CB6B86" w:rsidRPr="009331EF">
        <w:rPr>
          <w:rFonts w:ascii="Arial" w:hAnsi="Arial"/>
          <w:sz w:val="20"/>
        </w:rPr>
      </w:r>
      <w:r w:rsidR="00CB6B86" w:rsidRPr="009331EF">
        <w:rPr>
          <w:rFonts w:ascii="Arial" w:hAnsi="Arial"/>
          <w:sz w:val="20"/>
        </w:rPr>
        <w:fldChar w:fldCharType="separate"/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sz w:val="20"/>
        </w:rPr>
        <w:fldChar w:fldCharType="end"/>
      </w:r>
      <w:bookmarkEnd w:id="7"/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  <w:t xml:space="preserve">                 Tel:</w:t>
      </w:r>
      <w:r w:rsidR="008215F4">
        <w:rPr>
          <w:rFonts w:ascii="Arial" w:hAnsi="Arial"/>
          <w:sz w:val="20"/>
          <w:lang w:val="en-GB"/>
        </w:rPr>
        <w:t xml:space="preserve"> </w:t>
      </w:r>
      <w:r w:rsidR="00CB6B86" w:rsidRPr="009331EF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 w:rsidR="00CB6B86" w:rsidRPr="00CB6B86">
        <w:rPr>
          <w:rFonts w:ascii="Arial" w:hAnsi="Arial"/>
          <w:sz w:val="20"/>
          <w:lang w:val="en-GB"/>
        </w:rPr>
        <w:instrText xml:space="preserve"> FORMTEXT </w:instrText>
      </w:r>
      <w:r w:rsidR="00CB6B86" w:rsidRPr="009331EF">
        <w:rPr>
          <w:rFonts w:ascii="Arial" w:hAnsi="Arial"/>
          <w:sz w:val="20"/>
        </w:rPr>
      </w:r>
      <w:r w:rsidR="00CB6B86"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CB6B86" w:rsidRPr="009331EF">
        <w:rPr>
          <w:rFonts w:ascii="Arial" w:hAnsi="Arial"/>
          <w:sz w:val="20"/>
        </w:rPr>
        <w:fldChar w:fldCharType="end"/>
      </w:r>
      <w:bookmarkEnd w:id="8"/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</w:r>
    </w:p>
    <w:p w14:paraId="626C0901" w14:textId="77777777" w:rsidR="00CB6B86" w:rsidRPr="00CB6B86" w:rsidRDefault="00CB6B86" w:rsidP="00CB6B86">
      <w:pPr>
        <w:tabs>
          <w:tab w:val="left" w:pos="2880"/>
          <w:tab w:val="left" w:pos="50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Date:</w:t>
      </w:r>
      <w:bookmarkStart w:id="9" w:name="Text31"/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9"/>
      <w:r w:rsidRPr="00CB6B86">
        <w:rPr>
          <w:rFonts w:ascii="Arial" w:hAnsi="Arial"/>
          <w:sz w:val="20"/>
          <w:lang w:val="en-GB"/>
        </w:rPr>
        <w:tab/>
      </w:r>
      <w:r w:rsidRPr="00CB6B86">
        <w:rPr>
          <w:rFonts w:ascii="Arial" w:hAnsi="Arial"/>
          <w:sz w:val="20"/>
          <w:lang w:val="en-GB"/>
        </w:rPr>
        <w:tab/>
        <w:t xml:space="preserve"> </w:t>
      </w:r>
    </w:p>
    <w:p w14:paraId="2008CDC0" w14:textId="12D866E4" w:rsidR="00CB6B86" w:rsidRPr="0000590D" w:rsidRDefault="00CB6B86" w:rsidP="0000590D">
      <w:pPr>
        <w:spacing w:before="60"/>
        <w:rPr>
          <w:rFonts w:ascii="Arial" w:hAnsi="Arial"/>
          <w:b/>
          <w:i/>
          <w:color w:val="333399"/>
          <w:sz w:val="20"/>
          <w:szCs w:val="20"/>
          <w:lang w:val="en-GB"/>
        </w:rPr>
      </w:pPr>
      <w:r>
        <w:rPr>
          <w:rFonts w:ascii="Arial" w:hAnsi="Arial"/>
          <w:noProof/>
          <w:color w:val="333399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0E7F6" wp14:editId="718FAE1E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2065" r="9525" b="6985"/>
                <wp:wrapNone/>
                <wp:docPr id="13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5041" id="Lige forbindels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IFTXb0cAgAANgQAAA4AAAAAAAAAAAAAAAAALgIAAGRycy9lMm9Eb2MueG1sUEsBAi0AFAAGAAgA&#10;AAAhANIzFz3XAAAAAwEAAA8AAAAAAAAAAAAAAAAAdgQAAGRycy9kb3ducmV2LnhtbFBLBQYAAAAA&#10;BAAEAPMAAAB6BQAAAAA=&#10;"/>
            </w:pict>
          </mc:Fallback>
        </mc:AlternateContent>
      </w:r>
      <w:r w:rsidRPr="00F401FF">
        <w:rPr>
          <w:rFonts w:ascii="Arial" w:hAnsi="Arial"/>
          <w:b/>
          <w:sz w:val="17"/>
          <w:szCs w:val="17"/>
          <w:lang w:val="en-GB"/>
        </w:rPr>
        <w:t xml:space="preserve">I have read and accept the terms and conditions concerning the </w:t>
      </w:r>
      <w:r w:rsidR="001F5EDA" w:rsidRPr="00F401FF">
        <w:rPr>
          <w:rFonts w:ascii="Arial" w:hAnsi="Arial"/>
          <w:b/>
          <w:sz w:val="17"/>
          <w:szCs w:val="17"/>
          <w:lang w:val="en-GB"/>
        </w:rPr>
        <w:t>International LSP Conference</w:t>
      </w:r>
      <w:r w:rsidR="00403057">
        <w:rPr>
          <w:rFonts w:ascii="Arial" w:hAnsi="Arial"/>
          <w:b/>
          <w:sz w:val="17"/>
          <w:szCs w:val="17"/>
          <w:lang w:val="en-GB"/>
        </w:rPr>
        <w:t xml:space="preserve"> and advanced training</w:t>
      </w:r>
      <w:r w:rsidRPr="00F401FF">
        <w:rPr>
          <w:rFonts w:ascii="Arial" w:hAnsi="Arial"/>
          <w:b/>
          <w:sz w:val="17"/>
          <w:szCs w:val="17"/>
          <w:lang w:val="en-GB"/>
        </w:rPr>
        <w:t xml:space="preserve"> (see next page) </w:t>
      </w:r>
      <w:r w:rsidRPr="00F401FF">
        <w:rPr>
          <w:rFonts w:ascii="Arial" w:hAnsi="Arial"/>
          <w:b/>
          <w:sz w:val="17"/>
          <w:szCs w:val="17"/>
          <w:vertAlign w:val="superscript"/>
          <w:lang w:val="en-GB"/>
        </w:rPr>
        <w:t xml:space="preserve"> </w:t>
      </w:r>
      <w:r w:rsidR="00403057">
        <w:rPr>
          <w:rFonts w:ascii="Arial" w:hAnsi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03057" w:rsidRPr="00403057">
        <w:rPr>
          <w:rFonts w:ascii="Arial" w:hAnsi="Arial"/>
          <w:b/>
          <w:sz w:val="17"/>
          <w:szCs w:val="17"/>
          <w:lang w:val="en-US"/>
        </w:rPr>
        <w:instrText xml:space="preserve"> FORMCHECKBOX </w:instrText>
      </w:r>
      <w:r w:rsidR="00403057">
        <w:rPr>
          <w:rFonts w:ascii="Arial" w:hAnsi="Arial"/>
          <w:b/>
          <w:sz w:val="17"/>
          <w:szCs w:val="17"/>
        </w:rPr>
      </w:r>
      <w:r w:rsidR="00403057">
        <w:rPr>
          <w:rFonts w:ascii="Arial" w:hAnsi="Arial"/>
          <w:b/>
          <w:sz w:val="17"/>
          <w:szCs w:val="17"/>
        </w:rPr>
        <w:fldChar w:fldCharType="end"/>
      </w:r>
    </w:p>
    <w:p w14:paraId="019697A4" w14:textId="77777777" w:rsidR="007071D5" w:rsidRDefault="007071D5" w:rsidP="0000590D">
      <w:pPr>
        <w:spacing w:before="60"/>
        <w:rPr>
          <w:rFonts w:ascii="Arial" w:hAnsi="Arial"/>
          <w:sz w:val="20"/>
          <w:lang w:val="en-US"/>
        </w:rPr>
      </w:pPr>
    </w:p>
    <w:p w14:paraId="7192CDA5" w14:textId="7393A10E" w:rsidR="00403057" w:rsidRPr="0000590D" w:rsidRDefault="00403057" w:rsidP="0000590D">
      <w:pPr>
        <w:spacing w:before="60"/>
        <w:rPr>
          <w:rFonts w:ascii="Arial" w:hAnsi="Arial"/>
          <w:sz w:val="17"/>
          <w:szCs w:val="17"/>
          <w:lang w:val="en-GB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4C601" wp14:editId="2CBF210E">
                <wp:simplePos x="0" y="0"/>
                <wp:positionH relativeFrom="column">
                  <wp:posOffset>3124200</wp:posOffset>
                </wp:positionH>
                <wp:positionV relativeFrom="paragraph">
                  <wp:posOffset>123825</wp:posOffset>
                </wp:positionV>
                <wp:extent cx="0" cy="352425"/>
                <wp:effectExtent l="0" t="0" r="38100" b="28575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3CE10" id="Lige forbindelse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9.75pt" to="246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" strokecolor="black [3213]"/>
            </w:pict>
          </mc:Fallback>
        </mc:AlternateContent>
      </w:r>
      <w:r w:rsidRPr="003C29BC">
        <w:rPr>
          <w:rFonts w:ascii="Arial" w:hAnsi="Arial"/>
          <w:sz w:val="20"/>
          <w:lang w:val="en-US"/>
        </w:rPr>
        <w:t xml:space="preserve">I would like </w:t>
      </w:r>
      <w:r>
        <w:rPr>
          <w:rFonts w:ascii="Arial" w:hAnsi="Arial"/>
          <w:sz w:val="20"/>
          <w:lang w:val="en-US"/>
        </w:rPr>
        <w:t xml:space="preserve">my invoice to be stated in*: 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GB"/>
        </w:rPr>
        <w:t xml:space="preserve">I would like to pay via: </w:t>
      </w:r>
    </w:p>
    <w:p w14:paraId="79D61F4A" w14:textId="1D3705ED" w:rsidR="0000590D" w:rsidRDefault="00403057" w:rsidP="00DA2600">
      <w:pPr>
        <w:rPr>
          <w:rFonts w:ascii="Arial" w:hAnsi="Arial"/>
          <w:sz w:val="20"/>
          <w:lang w:val="en-GB"/>
        </w:rPr>
      </w:pP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281703">
        <w:rPr>
          <w:rFonts w:ascii="Arial" w:hAnsi="Arial"/>
          <w:sz w:val="20"/>
          <w:lang w:val="en-US"/>
        </w:rPr>
        <w:t xml:space="preserve"> DKK</w:t>
      </w:r>
      <w:r w:rsidRPr="00281703">
        <w:rPr>
          <w:rFonts w:ascii="Arial" w:hAnsi="Arial"/>
          <w:sz w:val="20"/>
          <w:lang w:val="en-US"/>
        </w:rPr>
        <w:tab/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281703">
        <w:rPr>
          <w:rFonts w:ascii="Arial" w:hAnsi="Arial"/>
          <w:sz w:val="20"/>
          <w:lang w:val="en-US"/>
        </w:rPr>
        <w:t>EURO</w:t>
      </w:r>
      <w:r w:rsidRPr="00281703">
        <w:rPr>
          <w:rFonts w:ascii="Arial" w:hAnsi="Arial"/>
          <w:sz w:val="20"/>
          <w:lang w:val="en-US"/>
        </w:rPr>
        <w:tab/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281703">
        <w:rPr>
          <w:rFonts w:ascii="Arial" w:hAnsi="Arial"/>
          <w:sz w:val="20"/>
          <w:lang w:val="en-US"/>
        </w:rPr>
        <w:t>GBP</w:t>
      </w:r>
      <w:r w:rsidRPr="00281703">
        <w:rPr>
          <w:rFonts w:ascii="Arial" w:hAnsi="Arial"/>
          <w:sz w:val="20"/>
          <w:lang w:val="en-US"/>
        </w:rPr>
        <w:tab/>
      </w:r>
      <w:r w:rsidRPr="003C29BC">
        <w:rPr>
          <w:rFonts w:ascii="Arial" w:hAnsi="Arial"/>
          <w:sz w:val="20"/>
          <w:lang w:val="en-US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3C29BC">
        <w:rPr>
          <w:rFonts w:ascii="Arial" w:hAnsi="Arial"/>
          <w:sz w:val="20"/>
          <w:lang w:val="en-US"/>
        </w:rPr>
        <w:t xml:space="preserve"> USD</w:t>
      </w:r>
      <w:r>
        <w:rPr>
          <w:rFonts w:ascii="Arial" w:hAnsi="Arial"/>
          <w:sz w:val="20"/>
          <w:lang w:val="en-US"/>
        </w:rPr>
        <w:tab/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GB"/>
        </w:rPr>
        <w:t xml:space="preserve">Bank transfer              </w:t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3C29BC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>Credit card (online)</w:t>
      </w:r>
    </w:p>
    <w:p w14:paraId="6F2D7D4D" w14:textId="77777777" w:rsidR="007071D5" w:rsidRDefault="007071D5" w:rsidP="0000590D">
      <w:pPr>
        <w:spacing w:before="60"/>
        <w:rPr>
          <w:rFonts w:ascii="Arial" w:hAnsi="Arial"/>
          <w:b/>
          <w:bCs/>
          <w:sz w:val="20"/>
          <w:szCs w:val="20"/>
          <w:lang w:val="en-GB"/>
        </w:rPr>
      </w:pPr>
    </w:p>
    <w:p w14:paraId="05CEB843" w14:textId="6C9A1BE8" w:rsidR="00DA2600" w:rsidRPr="0000590D" w:rsidRDefault="00CB6B86" w:rsidP="0000590D">
      <w:pPr>
        <w:spacing w:before="60"/>
        <w:rPr>
          <w:rFonts w:ascii="Arial" w:hAnsi="Arial"/>
          <w:b/>
          <w:bCs/>
          <w:sz w:val="20"/>
          <w:lang w:val="en-GB"/>
        </w:rPr>
      </w:pPr>
      <w:r w:rsidRPr="0000590D">
        <w:rPr>
          <w:rFonts w:ascii="Arial" w:hAnsi="Arial"/>
          <w:b/>
          <w:bCs/>
          <w:sz w:val="20"/>
          <w:szCs w:val="20"/>
          <w:lang w:val="en-GB"/>
        </w:rPr>
        <w:t>Please register me for</w:t>
      </w:r>
      <w:r w:rsidR="00FB1431" w:rsidRPr="0000590D">
        <w:rPr>
          <w:rFonts w:ascii="Arial" w:hAnsi="Arial"/>
          <w:b/>
          <w:bCs/>
          <w:sz w:val="20"/>
          <w:szCs w:val="20"/>
          <w:lang w:val="en-GB"/>
        </w:rPr>
        <w:t xml:space="preserve"> t</w:t>
      </w:r>
      <w:r w:rsidR="00FD6B46" w:rsidRPr="0000590D">
        <w:rPr>
          <w:rFonts w:ascii="Arial" w:hAnsi="Arial"/>
          <w:b/>
          <w:bCs/>
          <w:sz w:val="20"/>
          <w:szCs w:val="20"/>
          <w:lang w:val="en-GB"/>
        </w:rPr>
        <w:t xml:space="preserve">he </w:t>
      </w:r>
      <w:r w:rsidR="001F5EDA" w:rsidRPr="0000590D">
        <w:rPr>
          <w:rFonts w:ascii="Arial" w:hAnsi="Arial"/>
          <w:b/>
          <w:bCs/>
          <w:sz w:val="20"/>
          <w:szCs w:val="20"/>
          <w:lang w:val="en-GB"/>
        </w:rPr>
        <w:t>following activities</w:t>
      </w:r>
      <w:r w:rsidR="00AA58B1" w:rsidRPr="0000590D">
        <w:rPr>
          <w:rFonts w:ascii="Arial" w:hAnsi="Arial"/>
          <w:b/>
          <w:bCs/>
          <w:sz w:val="20"/>
          <w:szCs w:val="20"/>
          <w:lang w:val="en-GB"/>
        </w:rPr>
        <w:t>:</w:t>
      </w:r>
      <w:r w:rsidR="006D2960" w:rsidRPr="0000590D">
        <w:rPr>
          <w:rFonts w:ascii="Arial" w:hAnsi="Arial"/>
          <w:b/>
          <w:bCs/>
          <w:sz w:val="20"/>
          <w:szCs w:val="20"/>
          <w:lang w:val="en-GB"/>
        </w:rPr>
        <w:t xml:space="preserve"> </w:t>
      </w:r>
    </w:p>
    <w:p w14:paraId="5098C3C1" w14:textId="64130145" w:rsidR="0000590D" w:rsidRDefault="005509BB" w:rsidP="0000590D">
      <w:pPr>
        <w:ind w:left="-142" w:right="-285"/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1D6E6E">
        <w:rPr>
          <w:rFonts w:ascii="Arial" w:hAnsi="Arial"/>
          <w:sz w:val="17"/>
          <w:szCs w:val="17"/>
        </w:rPr>
      </w:r>
      <w:r w:rsidR="001D6E6E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bookmarkEnd w:id="10"/>
      <w:r w:rsidRPr="00F401FF">
        <w:rPr>
          <w:rFonts w:ascii="Arial" w:hAnsi="Arial"/>
          <w:sz w:val="17"/>
          <w:szCs w:val="17"/>
          <w:lang w:val="en-US"/>
        </w:rPr>
        <w:t xml:space="preserve"> </w:t>
      </w:r>
      <w:r w:rsidR="00B1684C" w:rsidRPr="00F401FF">
        <w:rPr>
          <w:rFonts w:ascii="Arial" w:hAnsi="Arial"/>
          <w:sz w:val="17"/>
          <w:szCs w:val="17"/>
          <w:lang w:val="en-GB"/>
        </w:rPr>
        <w:t>Price for the conference (</w:t>
      </w:r>
      <w:r w:rsidR="0000590D">
        <w:rPr>
          <w:rFonts w:ascii="Arial" w:hAnsi="Arial"/>
          <w:sz w:val="17"/>
          <w:szCs w:val="17"/>
          <w:lang w:val="en-GB"/>
        </w:rPr>
        <w:t>29-30 September 2020</w:t>
      </w:r>
      <w:r w:rsidR="00B1684C" w:rsidRPr="00F401FF">
        <w:rPr>
          <w:rFonts w:ascii="Arial" w:hAnsi="Arial"/>
          <w:sz w:val="17"/>
          <w:szCs w:val="17"/>
          <w:lang w:val="en-GB"/>
        </w:rPr>
        <w:t>) at Hotel LEGOLAND</w:t>
      </w:r>
      <w:r w:rsidR="007071D5">
        <w:rPr>
          <w:rFonts w:ascii="Arial" w:hAnsi="Arial"/>
          <w:sz w:val="17"/>
          <w:szCs w:val="17"/>
          <w:lang w:val="en-GB"/>
        </w:rPr>
        <w:t>®</w:t>
      </w:r>
      <w:r w:rsidR="00B1684C" w:rsidRPr="00F401FF">
        <w:rPr>
          <w:rFonts w:ascii="Arial" w:hAnsi="Arial"/>
          <w:sz w:val="17"/>
          <w:szCs w:val="17"/>
          <w:lang w:val="en-GB"/>
        </w:rPr>
        <w:t>, including food, drink</w:t>
      </w:r>
      <w:r w:rsidR="00403057">
        <w:rPr>
          <w:rFonts w:ascii="Arial" w:hAnsi="Arial"/>
          <w:sz w:val="17"/>
          <w:szCs w:val="17"/>
          <w:lang w:val="en-GB"/>
        </w:rPr>
        <w:t>s</w:t>
      </w:r>
      <w:r w:rsidR="00B1684C" w:rsidRPr="00F401FF">
        <w:rPr>
          <w:rFonts w:ascii="Arial" w:hAnsi="Arial"/>
          <w:sz w:val="17"/>
          <w:szCs w:val="17"/>
          <w:lang w:val="en-GB"/>
        </w:rPr>
        <w:t xml:space="preserve"> and room (</w:t>
      </w:r>
      <w:r w:rsidR="001560E8" w:rsidRPr="00F401FF">
        <w:rPr>
          <w:rFonts w:ascii="Arial" w:hAnsi="Arial"/>
          <w:sz w:val="17"/>
          <w:szCs w:val="17"/>
          <w:lang w:val="en-GB"/>
        </w:rPr>
        <w:t>1 night</w:t>
      </w:r>
      <w:r w:rsidR="00B1684C" w:rsidRPr="00F401FF">
        <w:rPr>
          <w:rFonts w:ascii="Arial" w:hAnsi="Arial"/>
          <w:sz w:val="17"/>
          <w:szCs w:val="17"/>
          <w:lang w:val="en-GB"/>
        </w:rPr>
        <w:t>):</w:t>
      </w:r>
      <w:r w:rsidR="00403057">
        <w:rPr>
          <w:rFonts w:ascii="Arial" w:hAnsi="Arial"/>
          <w:sz w:val="17"/>
          <w:szCs w:val="17"/>
          <w:lang w:val="en-GB"/>
        </w:rPr>
        <w:t xml:space="preserve"> </w:t>
      </w:r>
      <w:r w:rsidR="00B1684C" w:rsidRPr="00F401FF">
        <w:rPr>
          <w:rFonts w:ascii="Arial" w:hAnsi="Arial"/>
          <w:sz w:val="17"/>
          <w:szCs w:val="17"/>
          <w:lang w:val="en-GB"/>
        </w:rPr>
        <w:t>DKK</w:t>
      </w:r>
      <w:r w:rsidR="0000590D">
        <w:rPr>
          <w:rFonts w:ascii="Arial" w:hAnsi="Arial"/>
          <w:sz w:val="17"/>
          <w:szCs w:val="17"/>
          <w:lang w:val="en-GB"/>
        </w:rPr>
        <w:t xml:space="preserve"> </w:t>
      </w:r>
      <w:r w:rsidR="00403057">
        <w:rPr>
          <w:rFonts w:ascii="Arial" w:hAnsi="Arial"/>
          <w:sz w:val="17"/>
          <w:szCs w:val="17"/>
          <w:lang w:val="en-GB"/>
        </w:rPr>
        <w:t>8</w:t>
      </w:r>
      <w:r w:rsidR="00B1684C" w:rsidRPr="00F401FF">
        <w:rPr>
          <w:rFonts w:ascii="Arial" w:hAnsi="Arial"/>
          <w:sz w:val="17"/>
          <w:szCs w:val="17"/>
          <w:lang w:val="en-GB"/>
        </w:rPr>
        <w:t>.</w:t>
      </w:r>
      <w:r w:rsidR="00403057">
        <w:rPr>
          <w:rFonts w:ascii="Arial" w:hAnsi="Arial"/>
          <w:sz w:val="17"/>
          <w:szCs w:val="17"/>
          <w:lang w:val="en-GB"/>
        </w:rPr>
        <w:t>750</w:t>
      </w:r>
      <w:r w:rsidR="00B1684C" w:rsidRPr="00F401FF">
        <w:rPr>
          <w:rFonts w:ascii="Arial" w:hAnsi="Arial"/>
          <w:sz w:val="17"/>
          <w:szCs w:val="17"/>
          <w:lang w:val="en-GB"/>
        </w:rPr>
        <w:t>,</w:t>
      </w:r>
      <w:proofErr w:type="gramStart"/>
      <w:r w:rsidR="00B1684C" w:rsidRPr="00F401FF">
        <w:rPr>
          <w:rFonts w:ascii="Arial" w:hAnsi="Arial"/>
          <w:sz w:val="17"/>
          <w:szCs w:val="17"/>
          <w:lang w:val="en-GB"/>
        </w:rPr>
        <w:t>00</w:t>
      </w:r>
      <w:r w:rsidR="0000590D">
        <w:rPr>
          <w:rFonts w:ascii="Arial" w:hAnsi="Arial"/>
          <w:sz w:val="17"/>
          <w:szCs w:val="17"/>
          <w:lang w:val="en-GB"/>
        </w:rPr>
        <w:t>,-</w:t>
      </w:r>
      <w:proofErr w:type="gramEnd"/>
    </w:p>
    <w:p w14:paraId="1ED5E5EF" w14:textId="77777777" w:rsidR="0000590D" w:rsidRPr="007071D5" w:rsidRDefault="0000590D" w:rsidP="0000590D">
      <w:pPr>
        <w:ind w:left="-142" w:right="-285"/>
        <w:rPr>
          <w:rFonts w:ascii="Arial" w:hAnsi="Arial"/>
          <w:sz w:val="17"/>
          <w:szCs w:val="17"/>
          <w:lang w:val="en-US"/>
        </w:rPr>
      </w:pPr>
    </w:p>
    <w:p w14:paraId="07FDC886" w14:textId="107F109E" w:rsidR="0000590D" w:rsidRDefault="00403057" w:rsidP="0000590D">
      <w:pPr>
        <w:ind w:left="-142" w:right="-285"/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Pr="00F401FF">
        <w:rPr>
          <w:rFonts w:ascii="Arial" w:hAnsi="Arial"/>
          <w:sz w:val="17"/>
          <w:szCs w:val="17"/>
        </w:rPr>
      </w:r>
      <w:r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Pr="00403057">
        <w:rPr>
          <w:rFonts w:ascii="Arial" w:hAnsi="Arial"/>
          <w:sz w:val="17"/>
          <w:szCs w:val="17"/>
          <w:lang w:val="en-US"/>
        </w:rPr>
        <w:t xml:space="preserve"> </w:t>
      </w:r>
      <w:r>
        <w:rPr>
          <w:rFonts w:ascii="Arial" w:hAnsi="Arial"/>
          <w:sz w:val="17"/>
          <w:szCs w:val="17"/>
          <w:lang w:val="en-US"/>
        </w:rPr>
        <w:t>Price for advanced training 1 (</w:t>
      </w:r>
      <w:r w:rsidR="007071D5">
        <w:rPr>
          <w:rFonts w:ascii="Arial" w:hAnsi="Arial"/>
          <w:sz w:val="17"/>
          <w:szCs w:val="17"/>
          <w:lang w:val="en-US"/>
        </w:rPr>
        <w:t xml:space="preserve">28 </w:t>
      </w:r>
      <w:r>
        <w:rPr>
          <w:rFonts w:ascii="Arial" w:hAnsi="Arial"/>
          <w:sz w:val="17"/>
          <w:szCs w:val="17"/>
          <w:lang w:val="en-US"/>
        </w:rPr>
        <w:t xml:space="preserve">September 2020) and conference </w:t>
      </w:r>
      <w:r w:rsidR="0000590D" w:rsidRPr="00F401FF">
        <w:rPr>
          <w:rFonts w:ascii="Arial" w:hAnsi="Arial"/>
          <w:sz w:val="17"/>
          <w:szCs w:val="17"/>
          <w:lang w:val="en-GB"/>
        </w:rPr>
        <w:t>(</w:t>
      </w:r>
      <w:r w:rsidR="0000590D">
        <w:rPr>
          <w:rFonts w:ascii="Arial" w:hAnsi="Arial"/>
          <w:sz w:val="17"/>
          <w:szCs w:val="17"/>
          <w:lang w:val="en-GB"/>
        </w:rPr>
        <w:t>29-30 September 2020</w:t>
      </w:r>
      <w:r w:rsidR="0000590D" w:rsidRPr="00F401FF">
        <w:rPr>
          <w:rFonts w:ascii="Arial" w:hAnsi="Arial"/>
          <w:sz w:val="17"/>
          <w:szCs w:val="17"/>
          <w:lang w:val="en-GB"/>
        </w:rPr>
        <w:t>)</w:t>
      </w:r>
      <w:r w:rsidR="0000590D">
        <w:rPr>
          <w:rFonts w:ascii="Arial" w:hAnsi="Arial"/>
          <w:sz w:val="17"/>
          <w:szCs w:val="17"/>
          <w:lang w:val="en-GB"/>
        </w:rPr>
        <w:t xml:space="preserve"> </w:t>
      </w:r>
      <w:r w:rsidR="0000590D" w:rsidRPr="00F401FF">
        <w:rPr>
          <w:rFonts w:ascii="Arial" w:hAnsi="Arial"/>
          <w:sz w:val="17"/>
          <w:szCs w:val="17"/>
          <w:lang w:val="en-GB"/>
        </w:rPr>
        <w:t>at Hotel LEGOLAND</w:t>
      </w:r>
      <w:r w:rsidR="007071D5">
        <w:rPr>
          <w:rFonts w:ascii="Arial" w:hAnsi="Arial"/>
          <w:sz w:val="17"/>
          <w:szCs w:val="17"/>
          <w:lang w:val="en-GB"/>
        </w:rPr>
        <w:t>®</w:t>
      </w:r>
      <w:r w:rsidR="0000590D" w:rsidRPr="00F401FF">
        <w:rPr>
          <w:rFonts w:ascii="Arial" w:hAnsi="Arial"/>
          <w:sz w:val="17"/>
          <w:szCs w:val="17"/>
          <w:lang w:val="en-GB"/>
        </w:rPr>
        <w:t>, including food, drink</w:t>
      </w:r>
      <w:r w:rsidR="0000590D">
        <w:rPr>
          <w:rFonts w:ascii="Arial" w:hAnsi="Arial"/>
          <w:sz w:val="17"/>
          <w:szCs w:val="17"/>
          <w:lang w:val="en-GB"/>
        </w:rPr>
        <w:t>s</w:t>
      </w:r>
      <w:r w:rsidR="0000590D" w:rsidRPr="00F401FF">
        <w:rPr>
          <w:rFonts w:ascii="Arial" w:hAnsi="Arial"/>
          <w:sz w:val="17"/>
          <w:szCs w:val="17"/>
          <w:lang w:val="en-GB"/>
        </w:rPr>
        <w:t xml:space="preserve"> and room (</w:t>
      </w:r>
      <w:r w:rsidR="0000590D">
        <w:rPr>
          <w:rFonts w:ascii="Arial" w:hAnsi="Arial"/>
          <w:sz w:val="17"/>
          <w:szCs w:val="17"/>
          <w:lang w:val="en-GB"/>
        </w:rPr>
        <w:t>2</w:t>
      </w:r>
      <w:r w:rsidR="0000590D" w:rsidRPr="00F401FF">
        <w:rPr>
          <w:rFonts w:ascii="Arial" w:hAnsi="Arial"/>
          <w:sz w:val="17"/>
          <w:szCs w:val="17"/>
          <w:lang w:val="en-GB"/>
        </w:rPr>
        <w:t xml:space="preserve"> night</w:t>
      </w:r>
      <w:r w:rsidR="0000590D">
        <w:rPr>
          <w:rFonts w:ascii="Arial" w:hAnsi="Arial"/>
          <w:sz w:val="17"/>
          <w:szCs w:val="17"/>
          <w:lang w:val="en-GB"/>
        </w:rPr>
        <w:t>s</w:t>
      </w:r>
      <w:r w:rsidR="0000590D" w:rsidRPr="00F401FF">
        <w:rPr>
          <w:rFonts w:ascii="Arial" w:hAnsi="Arial"/>
          <w:sz w:val="17"/>
          <w:szCs w:val="17"/>
          <w:lang w:val="en-GB"/>
        </w:rPr>
        <w:t>)</w:t>
      </w:r>
      <w:r w:rsidR="0000590D">
        <w:rPr>
          <w:rFonts w:ascii="Arial" w:hAnsi="Arial"/>
          <w:sz w:val="17"/>
          <w:szCs w:val="17"/>
          <w:lang w:val="en-GB"/>
        </w:rPr>
        <w:t>: DKK 14.500,</w:t>
      </w:r>
      <w:proofErr w:type="gramStart"/>
      <w:r w:rsidR="0000590D">
        <w:rPr>
          <w:rFonts w:ascii="Arial" w:hAnsi="Arial"/>
          <w:sz w:val="17"/>
          <w:szCs w:val="17"/>
          <w:lang w:val="en-GB"/>
        </w:rPr>
        <w:t>00,-</w:t>
      </w:r>
      <w:proofErr w:type="gramEnd"/>
      <w:r w:rsidR="009B01FA" w:rsidRPr="00F401FF">
        <w:rPr>
          <w:rFonts w:ascii="Arial" w:hAnsi="Arial"/>
          <w:sz w:val="17"/>
          <w:szCs w:val="17"/>
          <w:lang w:val="en-GB"/>
        </w:rPr>
        <w:tab/>
      </w:r>
    </w:p>
    <w:p w14:paraId="2F59E2B5" w14:textId="77777777" w:rsidR="0000590D" w:rsidRPr="0000590D" w:rsidRDefault="0000590D" w:rsidP="0000590D">
      <w:pPr>
        <w:ind w:left="-142" w:right="-285"/>
        <w:rPr>
          <w:rFonts w:ascii="Arial" w:hAnsi="Arial"/>
          <w:sz w:val="17"/>
          <w:szCs w:val="17"/>
          <w:lang w:val="en-US"/>
        </w:rPr>
      </w:pPr>
    </w:p>
    <w:p w14:paraId="75DDE668" w14:textId="30426C4F" w:rsidR="0000590D" w:rsidRDefault="005509BB" w:rsidP="0000590D">
      <w:pPr>
        <w:ind w:left="-142" w:right="-285"/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403057" w:rsidRPr="00F401FF">
        <w:rPr>
          <w:rFonts w:ascii="Arial" w:hAnsi="Arial"/>
          <w:sz w:val="17"/>
          <w:szCs w:val="17"/>
        </w:rPr>
      </w:r>
      <w:r w:rsidR="001D6E6E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Pr="00F401FF">
        <w:rPr>
          <w:rFonts w:ascii="Arial" w:hAnsi="Arial"/>
          <w:sz w:val="17"/>
          <w:szCs w:val="17"/>
          <w:lang w:val="en-US"/>
        </w:rPr>
        <w:t xml:space="preserve"> </w:t>
      </w:r>
      <w:r w:rsidR="00B1684C" w:rsidRPr="00F401FF">
        <w:rPr>
          <w:rFonts w:ascii="Arial" w:hAnsi="Arial"/>
          <w:sz w:val="17"/>
          <w:szCs w:val="17"/>
          <w:lang w:val="en-GB"/>
        </w:rPr>
        <w:t xml:space="preserve">Price for </w:t>
      </w:r>
      <w:r w:rsidR="0000590D">
        <w:rPr>
          <w:rFonts w:ascii="Arial" w:hAnsi="Arial"/>
          <w:sz w:val="17"/>
          <w:szCs w:val="17"/>
          <w:lang w:val="en-GB"/>
        </w:rPr>
        <w:t xml:space="preserve">advanced training 2 (1 October 2020) and conference </w:t>
      </w:r>
      <w:r w:rsidR="0000590D" w:rsidRPr="00F401FF">
        <w:rPr>
          <w:rFonts w:ascii="Arial" w:hAnsi="Arial"/>
          <w:sz w:val="17"/>
          <w:szCs w:val="17"/>
          <w:lang w:val="en-GB"/>
        </w:rPr>
        <w:t>(</w:t>
      </w:r>
      <w:r w:rsidR="0000590D">
        <w:rPr>
          <w:rFonts w:ascii="Arial" w:hAnsi="Arial"/>
          <w:sz w:val="17"/>
          <w:szCs w:val="17"/>
          <w:lang w:val="en-GB"/>
        </w:rPr>
        <w:t>29-30 September 2020</w:t>
      </w:r>
      <w:r w:rsidR="0000590D" w:rsidRPr="00F401FF">
        <w:rPr>
          <w:rFonts w:ascii="Arial" w:hAnsi="Arial"/>
          <w:sz w:val="17"/>
          <w:szCs w:val="17"/>
          <w:lang w:val="en-GB"/>
        </w:rPr>
        <w:t>)</w:t>
      </w:r>
      <w:r w:rsidR="0000590D">
        <w:rPr>
          <w:rFonts w:ascii="Arial" w:hAnsi="Arial"/>
          <w:sz w:val="17"/>
          <w:szCs w:val="17"/>
          <w:lang w:val="en-GB"/>
        </w:rPr>
        <w:t xml:space="preserve"> </w:t>
      </w:r>
      <w:r w:rsidR="0000590D" w:rsidRPr="00F401FF">
        <w:rPr>
          <w:rFonts w:ascii="Arial" w:hAnsi="Arial"/>
          <w:sz w:val="17"/>
          <w:szCs w:val="17"/>
          <w:lang w:val="en-GB"/>
        </w:rPr>
        <w:t>at Hotel LEGOLAND</w:t>
      </w:r>
      <w:r w:rsidR="007071D5">
        <w:rPr>
          <w:rFonts w:ascii="Arial" w:hAnsi="Arial"/>
          <w:sz w:val="17"/>
          <w:szCs w:val="17"/>
          <w:lang w:val="en-GB"/>
        </w:rPr>
        <w:t>®</w:t>
      </w:r>
      <w:r w:rsidR="0000590D" w:rsidRPr="00F401FF">
        <w:rPr>
          <w:rFonts w:ascii="Arial" w:hAnsi="Arial"/>
          <w:sz w:val="17"/>
          <w:szCs w:val="17"/>
          <w:lang w:val="en-GB"/>
        </w:rPr>
        <w:t>, including food, drink</w:t>
      </w:r>
      <w:r w:rsidR="0000590D">
        <w:rPr>
          <w:rFonts w:ascii="Arial" w:hAnsi="Arial"/>
          <w:sz w:val="17"/>
          <w:szCs w:val="17"/>
          <w:lang w:val="en-GB"/>
        </w:rPr>
        <w:t>s</w:t>
      </w:r>
      <w:r w:rsidR="0000590D" w:rsidRPr="00F401FF">
        <w:rPr>
          <w:rFonts w:ascii="Arial" w:hAnsi="Arial"/>
          <w:sz w:val="17"/>
          <w:szCs w:val="17"/>
          <w:lang w:val="en-GB"/>
        </w:rPr>
        <w:t xml:space="preserve"> and room (</w:t>
      </w:r>
      <w:r w:rsidR="0000590D">
        <w:rPr>
          <w:rFonts w:ascii="Arial" w:hAnsi="Arial"/>
          <w:sz w:val="17"/>
          <w:szCs w:val="17"/>
          <w:lang w:val="en-GB"/>
        </w:rPr>
        <w:t>2</w:t>
      </w:r>
      <w:r w:rsidR="0000590D" w:rsidRPr="00F401FF">
        <w:rPr>
          <w:rFonts w:ascii="Arial" w:hAnsi="Arial"/>
          <w:sz w:val="17"/>
          <w:szCs w:val="17"/>
          <w:lang w:val="en-GB"/>
        </w:rPr>
        <w:t xml:space="preserve"> night</w:t>
      </w:r>
      <w:r w:rsidR="0000590D">
        <w:rPr>
          <w:rFonts w:ascii="Arial" w:hAnsi="Arial"/>
          <w:sz w:val="17"/>
          <w:szCs w:val="17"/>
          <w:lang w:val="en-GB"/>
        </w:rPr>
        <w:t>s</w:t>
      </w:r>
      <w:r w:rsidR="0000590D" w:rsidRPr="00F401FF">
        <w:rPr>
          <w:rFonts w:ascii="Arial" w:hAnsi="Arial"/>
          <w:sz w:val="17"/>
          <w:szCs w:val="17"/>
          <w:lang w:val="en-GB"/>
        </w:rPr>
        <w:t>)</w:t>
      </w:r>
      <w:r w:rsidR="0000590D">
        <w:rPr>
          <w:rFonts w:ascii="Arial" w:hAnsi="Arial"/>
          <w:sz w:val="17"/>
          <w:szCs w:val="17"/>
          <w:lang w:val="en-GB"/>
        </w:rPr>
        <w:t>: DKK 14.500,</w:t>
      </w:r>
      <w:proofErr w:type="gramStart"/>
      <w:r w:rsidR="0000590D">
        <w:rPr>
          <w:rFonts w:ascii="Arial" w:hAnsi="Arial"/>
          <w:sz w:val="17"/>
          <w:szCs w:val="17"/>
          <w:lang w:val="en-GB"/>
        </w:rPr>
        <w:t>00,-</w:t>
      </w:r>
      <w:proofErr w:type="gramEnd"/>
      <w:r w:rsidR="0000590D">
        <w:rPr>
          <w:rFonts w:ascii="Arial" w:hAnsi="Arial"/>
          <w:sz w:val="17"/>
          <w:szCs w:val="17"/>
          <w:lang w:val="en-GB"/>
        </w:rPr>
        <w:t xml:space="preserve"> </w:t>
      </w:r>
    </w:p>
    <w:p w14:paraId="0E4248F2" w14:textId="77777777" w:rsidR="0000590D" w:rsidRPr="0000590D" w:rsidRDefault="0000590D" w:rsidP="0000590D">
      <w:pPr>
        <w:ind w:left="-142" w:right="-285"/>
        <w:rPr>
          <w:rFonts w:ascii="Arial" w:hAnsi="Arial"/>
          <w:sz w:val="17"/>
          <w:szCs w:val="17"/>
          <w:lang w:val="en-US"/>
        </w:rPr>
      </w:pPr>
    </w:p>
    <w:p w14:paraId="41036FFA" w14:textId="1A184A05" w:rsidR="0000590D" w:rsidRDefault="001F5EDA" w:rsidP="0000590D">
      <w:pPr>
        <w:ind w:left="-142" w:right="-285"/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1D6E6E">
        <w:rPr>
          <w:rFonts w:ascii="Arial" w:hAnsi="Arial"/>
          <w:sz w:val="17"/>
          <w:szCs w:val="17"/>
        </w:rPr>
      </w:r>
      <w:r w:rsidR="001D6E6E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="005509BB" w:rsidRPr="00F401FF">
        <w:rPr>
          <w:rFonts w:ascii="Arial" w:hAnsi="Arial"/>
          <w:sz w:val="17"/>
          <w:szCs w:val="17"/>
          <w:lang w:val="en-US"/>
        </w:rPr>
        <w:t xml:space="preserve"> </w:t>
      </w:r>
      <w:r w:rsidR="00B1684C" w:rsidRPr="00F401FF">
        <w:rPr>
          <w:rFonts w:ascii="Arial" w:hAnsi="Arial"/>
          <w:sz w:val="17"/>
          <w:szCs w:val="17"/>
          <w:lang w:val="en-GB"/>
        </w:rPr>
        <w:t>Price for</w:t>
      </w:r>
      <w:r w:rsidR="0000590D">
        <w:rPr>
          <w:rFonts w:ascii="Arial" w:hAnsi="Arial"/>
          <w:sz w:val="17"/>
          <w:szCs w:val="17"/>
          <w:lang w:val="en-GB"/>
        </w:rPr>
        <w:t xml:space="preserve"> 2-days of advanced training (28 September 2020 &amp; 1 October 2020)</w:t>
      </w:r>
      <w:r w:rsidR="00B1684C" w:rsidRPr="00F401FF">
        <w:rPr>
          <w:rFonts w:ascii="Arial" w:hAnsi="Arial"/>
          <w:sz w:val="17"/>
          <w:szCs w:val="17"/>
          <w:lang w:val="en-GB"/>
        </w:rPr>
        <w:t xml:space="preserve"> </w:t>
      </w:r>
      <w:r w:rsidR="0000590D">
        <w:rPr>
          <w:rFonts w:ascii="Arial" w:hAnsi="Arial"/>
          <w:sz w:val="17"/>
          <w:szCs w:val="17"/>
          <w:lang w:val="en-GB"/>
        </w:rPr>
        <w:t xml:space="preserve">and </w:t>
      </w:r>
      <w:r w:rsidR="00B1684C" w:rsidRPr="00F401FF">
        <w:rPr>
          <w:rFonts w:ascii="Arial" w:hAnsi="Arial"/>
          <w:sz w:val="17"/>
          <w:szCs w:val="17"/>
          <w:lang w:val="en-GB"/>
        </w:rPr>
        <w:t>conference</w:t>
      </w:r>
      <w:r w:rsidR="0000590D">
        <w:rPr>
          <w:rFonts w:ascii="Arial" w:hAnsi="Arial"/>
          <w:sz w:val="17"/>
          <w:szCs w:val="17"/>
          <w:lang w:val="en-GB"/>
        </w:rPr>
        <w:t xml:space="preserve"> (</w:t>
      </w:r>
      <w:r w:rsidR="0000590D">
        <w:rPr>
          <w:rFonts w:ascii="Arial" w:hAnsi="Arial"/>
          <w:sz w:val="17"/>
          <w:szCs w:val="17"/>
          <w:lang w:val="en-GB"/>
        </w:rPr>
        <w:t>29-30 September 2020</w:t>
      </w:r>
      <w:r w:rsidR="0000590D" w:rsidRPr="00F401FF">
        <w:rPr>
          <w:rFonts w:ascii="Arial" w:hAnsi="Arial"/>
          <w:sz w:val="17"/>
          <w:szCs w:val="17"/>
          <w:lang w:val="en-GB"/>
        </w:rPr>
        <w:t>)</w:t>
      </w:r>
      <w:r w:rsidR="0000590D">
        <w:rPr>
          <w:rFonts w:ascii="Arial" w:hAnsi="Arial"/>
          <w:sz w:val="17"/>
          <w:szCs w:val="17"/>
          <w:lang w:val="en-GB"/>
        </w:rPr>
        <w:t xml:space="preserve"> </w:t>
      </w:r>
      <w:r w:rsidR="0000590D" w:rsidRPr="00F401FF">
        <w:rPr>
          <w:rFonts w:ascii="Arial" w:hAnsi="Arial"/>
          <w:sz w:val="17"/>
          <w:szCs w:val="17"/>
          <w:lang w:val="en-GB"/>
        </w:rPr>
        <w:t>at Hotel LEGOLAND</w:t>
      </w:r>
      <w:r w:rsidR="007071D5">
        <w:rPr>
          <w:rFonts w:ascii="Arial" w:hAnsi="Arial"/>
          <w:sz w:val="17"/>
          <w:szCs w:val="17"/>
          <w:lang w:val="en-GB"/>
        </w:rPr>
        <w:t>®</w:t>
      </w:r>
      <w:r w:rsidR="0000590D" w:rsidRPr="00F401FF">
        <w:rPr>
          <w:rFonts w:ascii="Arial" w:hAnsi="Arial"/>
          <w:sz w:val="17"/>
          <w:szCs w:val="17"/>
          <w:lang w:val="en-GB"/>
        </w:rPr>
        <w:t>, including food, drink</w:t>
      </w:r>
      <w:r w:rsidR="0000590D">
        <w:rPr>
          <w:rFonts w:ascii="Arial" w:hAnsi="Arial"/>
          <w:sz w:val="17"/>
          <w:szCs w:val="17"/>
          <w:lang w:val="en-GB"/>
        </w:rPr>
        <w:t>s</w:t>
      </w:r>
      <w:r w:rsidR="0000590D" w:rsidRPr="00F401FF">
        <w:rPr>
          <w:rFonts w:ascii="Arial" w:hAnsi="Arial"/>
          <w:sz w:val="17"/>
          <w:szCs w:val="17"/>
          <w:lang w:val="en-GB"/>
        </w:rPr>
        <w:t xml:space="preserve"> and room (</w:t>
      </w:r>
      <w:r w:rsidR="0000590D">
        <w:rPr>
          <w:rFonts w:ascii="Arial" w:hAnsi="Arial"/>
          <w:sz w:val="17"/>
          <w:szCs w:val="17"/>
          <w:lang w:val="en-GB"/>
        </w:rPr>
        <w:t>3</w:t>
      </w:r>
      <w:r w:rsidR="0000590D" w:rsidRPr="00F401FF">
        <w:rPr>
          <w:rFonts w:ascii="Arial" w:hAnsi="Arial"/>
          <w:sz w:val="17"/>
          <w:szCs w:val="17"/>
          <w:lang w:val="en-GB"/>
        </w:rPr>
        <w:t xml:space="preserve"> night</w:t>
      </w:r>
      <w:r w:rsidR="0000590D">
        <w:rPr>
          <w:rFonts w:ascii="Arial" w:hAnsi="Arial"/>
          <w:sz w:val="17"/>
          <w:szCs w:val="17"/>
          <w:lang w:val="en-GB"/>
        </w:rPr>
        <w:t>s</w:t>
      </w:r>
      <w:r w:rsidR="0000590D" w:rsidRPr="00F401FF">
        <w:rPr>
          <w:rFonts w:ascii="Arial" w:hAnsi="Arial"/>
          <w:sz w:val="17"/>
          <w:szCs w:val="17"/>
          <w:lang w:val="en-GB"/>
        </w:rPr>
        <w:t>)</w:t>
      </w:r>
      <w:r w:rsidR="0000590D">
        <w:rPr>
          <w:rFonts w:ascii="Arial" w:hAnsi="Arial"/>
          <w:sz w:val="17"/>
          <w:szCs w:val="17"/>
          <w:lang w:val="en-GB"/>
        </w:rPr>
        <w:t>: DKK 1</w:t>
      </w:r>
      <w:r w:rsidR="0000590D">
        <w:rPr>
          <w:rFonts w:ascii="Arial" w:hAnsi="Arial"/>
          <w:sz w:val="17"/>
          <w:szCs w:val="17"/>
          <w:lang w:val="en-GB"/>
        </w:rPr>
        <w:t>9</w:t>
      </w:r>
      <w:r w:rsidR="0000590D">
        <w:rPr>
          <w:rFonts w:ascii="Arial" w:hAnsi="Arial"/>
          <w:sz w:val="17"/>
          <w:szCs w:val="17"/>
          <w:lang w:val="en-GB"/>
        </w:rPr>
        <w:t>.</w:t>
      </w:r>
      <w:r w:rsidR="0000590D">
        <w:rPr>
          <w:rFonts w:ascii="Arial" w:hAnsi="Arial"/>
          <w:sz w:val="17"/>
          <w:szCs w:val="17"/>
          <w:lang w:val="en-GB"/>
        </w:rPr>
        <w:t>0</w:t>
      </w:r>
      <w:r w:rsidR="0000590D">
        <w:rPr>
          <w:rFonts w:ascii="Arial" w:hAnsi="Arial"/>
          <w:sz w:val="17"/>
          <w:szCs w:val="17"/>
          <w:lang w:val="en-GB"/>
        </w:rPr>
        <w:t>00,</w:t>
      </w:r>
      <w:proofErr w:type="gramStart"/>
      <w:r w:rsidR="0000590D">
        <w:rPr>
          <w:rFonts w:ascii="Arial" w:hAnsi="Arial"/>
          <w:sz w:val="17"/>
          <w:szCs w:val="17"/>
          <w:lang w:val="en-GB"/>
        </w:rPr>
        <w:t>00,-</w:t>
      </w:r>
      <w:proofErr w:type="gramEnd"/>
      <w:r w:rsidR="0000590D">
        <w:rPr>
          <w:rFonts w:ascii="Arial" w:hAnsi="Arial"/>
          <w:sz w:val="17"/>
          <w:szCs w:val="17"/>
          <w:lang w:val="en-GB"/>
        </w:rPr>
        <w:t xml:space="preserve"> </w:t>
      </w:r>
      <w:r w:rsidR="0000590D">
        <w:rPr>
          <w:rFonts w:ascii="Arial" w:hAnsi="Arial"/>
          <w:sz w:val="17"/>
          <w:szCs w:val="17"/>
          <w:lang w:val="en-GB"/>
        </w:rPr>
        <w:t xml:space="preserve"> </w:t>
      </w:r>
    </w:p>
    <w:p w14:paraId="5F6A6D45" w14:textId="77777777" w:rsidR="0000590D" w:rsidRDefault="0000590D" w:rsidP="0000590D">
      <w:pPr>
        <w:ind w:left="-142" w:right="-285"/>
        <w:rPr>
          <w:rFonts w:ascii="Arial" w:hAnsi="Arial"/>
          <w:sz w:val="17"/>
          <w:szCs w:val="17"/>
          <w:lang w:val="en-GB"/>
        </w:rPr>
      </w:pPr>
    </w:p>
    <w:p w14:paraId="7F75CEDA" w14:textId="04DDD384" w:rsidR="001F5EDA" w:rsidRDefault="001F5EDA" w:rsidP="0000590D">
      <w:pPr>
        <w:ind w:left="-142" w:right="-285"/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1D6E6E">
        <w:rPr>
          <w:rFonts w:ascii="Arial" w:hAnsi="Arial"/>
          <w:sz w:val="17"/>
          <w:szCs w:val="17"/>
        </w:rPr>
      </w:r>
      <w:r w:rsidR="001D6E6E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fldChar w:fldCharType="end"/>
      </w:r>
      <w:r w:rsidR="005509BB" w:rsidRPr="00F401FF">
        <w:rPr>
          <w:rFonts w:ascii="Arial" w:hAnsi="Arial"/>
          <w:sz w:val="17"/>
          <w:szCs w:val="17"/>
          <w:lang w:val="en-US"/>
        </w:rPr>
        <w:t xml:space="preserve"> </w:t>
      </w:r>
      <w:r w:rsidR="00B1684C" w:rsidRPr="00F401FF">
        <w:rPr>
          <w:rFonts w:ascii="Arial" w:hAnsi="Arial"/>
          <w:sz w:val="17"/>
          <w:szCs w:val="17"/>
          <w:lang w:val="en-GB"/>
        </w:rPr>
        <w:t>Additional accommodation per night: DKK 1.295,00</w:t>
      </w:r>
      <w:r w:rsidR="001560E8" w:rsidRPr="00F401FF">
        <w:rPr>
          <w:rFonts w:ascii="Arial" w:hAnsi="Arial"/>
          <w:sz w:val="17"/>
          <w:szCs w:val="17"/>
          <w:lang w:val="en-GB"/>
        </w:rPr>
        <w:t>.</w:t>
      </w:r>
    </w:p>
    <w:p w14:paraId="4D0821C1" w14:textId="77777777" w:rsidR="0000590D" w:rsidRPr="00F401FF" w:rsidRDefault="0000590D" w:rsidP="0000590D">
      <w:pPr>
        <w:ind w:left="-142" w:right="-285"/>
        <w:rPr>
          <w:rFonts w:ascii="Arial" w:hAnsi="Arial"/>
          <w:sz w:val="17"/>
          <w:szCs w:val="17"/>
          <w:lang w:val="en-GB"/>
        </w:rPr>
      </w:pPr>
    </w:p>
    <w:p w14:paraId="52AB11D4" w14:textId="4E76BE74" w:rsidR="00CB6B86" w:rsidRPr="00F401FF" w:rsidRDefault="00CB6B86" w:rsidP="00CB6B86">
      <w:pPr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  <w:lang w:val="en-GB"/>
        </w:rPr>
        <w:t xml:space="preserve">I have read the programme that has been sent to me </w:t>
      </w:r>
      <w:r w:rsidRPr="00F401FF">
        <w:rPr>
          <w:rFonts w:ascii="Arial" w:hAnsi="Arial"/>
          <w:sz w:val="17"/>
          <w:szCs w:val="17"/>
          <w:vertAlign w:val="superscript"/>
          <w:lang w:val="en-GB"/>
        </w:rPr>
        <w:t xml:space="preserve"> </w:t>
      </w:r>
      <w:r w:rsidR="001F5EDA"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5EDA"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1D6E6E">
        <w:rPr>
          <w:rFonts w:ascii="Arial" w:hAnsi="Arial"/>
          <w:sz w:val="17"/>
          <w:szCs w:val="17"/>
        </w:rPr>
      </w:r>
      <w:r w:rsidR="001D6E6E">
        <w:rPr>
          <w:rFonts w:ascii="Arial" w:hAnsi="Arial"/>
          <w:sz w:val="17"/>
          <w:szCs w:val="17"/>
        </w:rPr>
        <w:fldChar w:fldCharType="separate"/>
      </w:r>
      <w:r w:rsidR="001F5EDA" w:rsidRPr="00F401FF">
        <w:rPr>
          <w:rFonts w:ascii="Arial" w:hAnsi="Arial"/>
          <w:sz w:val="17"/>
          <w:szCs w:val="17"/>
        </w:rPr>
        <w:fldChar w:fldCharType="end"/>
      </w:r>
    </w:p>
    <w:p w14:paraId="0A7088E0" w14:textId="77777777" w:rsidR="005509BB" w:rsidRPr="00F401FF" w:rsidRDefault="005509BB" w:rsidP="00CB6B86">
      <w:pPr>
        <w:rPr>
          <w:rFonts w:ascii="Arial" w:hAnsi="Arial"/>
          <w:sz w:val="17"/>
          <w:szCs w:val="17"/>
          <w:lang w:val="en-GB"/>
        </w:rPr>
      </w:pPr>
    </w:p>
    <w:p w14:paraId="7848F92C" w14:textId="02BCBC53" w:rsidR="001F5EDA" w:rsidRPr="00F401FF" w:rsidRDefault="001F5EDA" w:rsidP="00CB6B86">
      <w:pPr>
        <w:rPr>
          <w:rFonts w:ascii="Arial" w:hAnsi="Arial"/>
          <w:sz w:val="17"/>
          <w:szCs w:val="17"/>
          <w:lang w:val="en-GB"/>
        </w:rPr>
      </w:pPr>
      <w:r w:rsidRPr="00F401FF">
        <w:rPr>
          <w:rFonts w:ascii="Arial" w:hAnsi="Arial"/>
          <w:sz w:val="17"/>
          <w:szCs w:val="17"/>
          <w:lang w:val="en-GB"/>
        </w:rPr>
        <w:t>I would like to present something at the conference – please make a description below:</w:t>
      </w:r>
    </w:p>
    <w:p w14:paraId="4BDD78CF" w14:textId="77777777" w:rsidR="005509BB" w:rsidRPr="00F401FF" w:rsidRDefault="005509BB" w:rsidP="00CB6B86">
      <w:pPr>
        <w:rPr>
          <w:rFonts w:ascii="Arial" w:hAnsi="Arial"/>
          <w:sz w:val="17"/>
          <w:szCs w:val="17"/>
          <w:u w:val="single"/>
          <w:lang w:val="en-GB"/>
        </w:rPr>
      </w:pPr>
    </w:p>
    <w:p w14:paraId="242BF97E" w14:textId="583EBB63" w:rsidR="009B01FA" w:rsidRPr="00F401FF" w:rsidRDefault="004545B5" w:rsidP="00CB6B86">
      <w:pPr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3057">
        <w:rPr>
          <w:rFonts w:ascii="Arial" w:hAnsi="Arial"/>
          <w:sz w:val="17"/>
          <w:szCs w:val="17"/>
          <w:lang w:val="en-US"/>
        </w:rPr>
        <w:instrText xml:space="preserve"> FORMTEXT </w:instrText>
      </w:r>
      <w:r w:rsidRPr="00F401FF">
        <w:rPr>
          <w:rFonts w:ascii="Arial" w:hAnsi="Arial"/>
          <w:sz w:val="17"/>
          <w:szCs w:val="17"/>
        </w:rPr>
      </w:r>
      <w:r w:rsidRPr="00F401FF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sz w:val="17"/>
          <w:szCs w:val="17"/>
        </w:rPr>
        <w:t> </w:t>
      </w:r>
      <w:r w:rsidRPr="00F401FF">
        <w:rPr>
          <w:rFonts w:ascii="Arial" w:hAnsi="Arial"/>
          <w:sz w:val="17"/>
          <w:szCs w:val="17"/>
        </w:rPr>
        <w:t> </w:t>
      </w:r>
      <w:r w:rsidRPr="00F401FF">
        <w:rPr>
          <w:rFonts w:ascii="Arial" w:hAnsi="Arial"/>
          <w:sz w:val="17"/>
          <w:szCs w:val="17"/>
        </w:rPr>
        <w:t> </w:t>
      </w:r>
      <w:r w:rsidRPr="00F401FF">
        <w:rPr>
          <w:rFonts w:ascii="Arial" w:hAnsi="Arial"/>
          <w:sz w:val="17"/>
          <w:szCs w:val="17"/>
        </w:rPr>
        <w:t> </w:t>
      </w:r>
      <w:r w:rsidRPr="00F401FF">
        <w:rPr>
          <w:rFonts w:ascii="Arial" w:hAnsi="Arial"/>
          <w:sz w:val="17"/>
          <w:szCs w:val="17"/>
        </w:rPr>
        <w:t> </w:t>
      </w:r>
      <w:r w:rsidRPr="00F401FF">
        <w:rPr>
          <w:rFonts w:ascii="Arial" w:hAnsi="Arial"/>
          <w:sz w:val="17"/>
          <w:szCs w:val="17"/>
        </w:rPr>
        <w:fldChar w:fldCharType="end"/>
      </w:r>
      <w:r w:rsidR="009B01FA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______________________________________________________________</w:t>
      </w:r>
      <w:r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</w:t>
      </w:r>
      <w:r w:rsid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</w:t>
      </w:r>
    </w:p>
    <w:p w14:paraId="460F10B1" w14:textId="77777777" w:rsidR="009B01FA" w:rsidRPr="00F401FF" w:rsidRDefault="009B01FA" w:rsidP="00CB6B86">
      <w:pPr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</w:pPr>
    </w:p>
    <w:p w14:paraId="01C3C6B0" w14:textId="7FCCE0DB" w:rsidR="009B01FA" w:rsidRPr="00403057" w:rsidRDefault="004545B5" w:rsidP="00CB6B86">
      <w:pPr>
        <w:rPr>
          <w:rFonts w:ascii="Arial" w:hAnsi="Arial"/>
          <w:sz w:val="17"/>
          <w:szCs w:val="17"/>
          <w:lang w:val="en-US"/>
        </w:rPr>
      </w:pPr>
      <w:r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3057">
        <w:rPr>
          <w:rFonts w:ascii="Arial" w:hAnsi="Arial"/>
          <w:sz w:val="17"/>
          <w:szCs w:val="17"/>
          <w:lang w:val="en-US"/>
        </w:rPr>
        <w:instrText xml:space="preserve"> FORMTEXT </w:instrText>
      </w:r>
      <w:r w:rsidRPr="00F401FF">
        <w:rPr>
          <w:rFonts w:ascii="Arial" w:hAnsi="Arial"/>
          <w:sz w:val="17"/>
          <w:szCs w:val="17"/>
        </w:rPr>
      </w:r>
      <w:r w:rsidRPr="00F401FF">
        <w:rPr>
          <w:rFonts w:ascii="Arial" w:hAnsi="Arial"/>
          <w:sz w:val="17"/>
          <w:szCs w:val="17"/>
        </w:rPr>
        <w:fldChar w:fldCharType="separate"/>
      </w:r>
      <w:r w:rsidRPr="00F401FF">
        <w:rPr>
          <w:rFonts w:ascii="Arial" w:hAnsi="Arial"/>
          <w:noProof/>
          <w:sz w:val="17"/>
          <w:szCs w:val="17"/>
        </w:rPr>
        <w:t> </w:t>
      </w:r>
      <w:r w:rsidRPr="00F401FF">
        <w:rPr>
          <w:rFonts w:ascii="Arial" w:hAnsi="Arial"/>
          <w:noProof/>
          <w:sz w:val="17"/>
          <w:szCs w:val="17"/>
        </w:rPr>
        <w:t> </w:t>
      </w:r>
      <w:r w:rsidRPr="00F401FF">
        <w:rPr>
          <w:rFonts w:ascii="Arial" w:hAnsi="Arial"/>
          <w:noProof/>
          <w:sz w:val="17"/>
          <w:szCs w:val="17"/>
        </w:rPr>
        <w:t> </w:t>
      </w:r>
      <w:r w:rsidRPr="00F401FF">
        <w:rPr>
          <w:rFonts w:ascii="Arial" w:hAnsi="Arial"/>
          <w:noProof/>
          <w:sz w:val="17"/>
          <w:szCs w:val="17"/>
        </w:rPr>
        <w:t> </w:t>
      </w:r>
      <w:r w:rsidRPr="00F401FF">
        <w:rPr>
          <w:rFonts w:ascii="Arial" w:hAnsi="Arial"/>
          <w:noProof/>
          <w:sz w:val="17"/>
          <w:szCs w:val="17"/>
        </w:rPr>
        <w:t> </w:t>
      </w:r>
      <w:r w:rsidRPr="00F401FF">
        <w:rPr>
          <w:rFonts w:ascii="Arial" w:hAnsi="Arial"/>
          <w:sz w:val="17"/>
          <w:szCs w:val="17"/>
        </w:rPr>
        <w:fldChar w:fldCharType="end"/>
      </w:r>
      <w:r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</w:t>
      </w:r>
      <w:r w:rsidR="009B01FA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_______________________________________________________________</w:t>
      </w:r>
      <w:r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</w:t>
      </w:r>
      <w:r w:rsid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</w:t>
      </w:r>
    </w:p>
    <w:p w14:paraId="75875218" w14:textId="77777777" w:rsidR="00403057" w:rsidRDefault="00403057" w:rsidP="00403057">
      <w:pPr>
        <w:rPr>
          <w:rFonts w:ascii="Arial" w:hAnsi="Arial"/>
          <w:i/>
          <w:iCs/>
          <w:sz w:val="16"/>
          <w:szCs w:val="16"/>
          <w:lang w:val="en-GB"/>
        </w:rPr>
      </w:pPr>
    </w:p>
    <w:p w14:paraId="71DB4025" w14:textId="7E0088A6" w:rsidR="00403057" w:rsidRPr="00C94053" w:rsidRDefault="00403057" w:rsidP="00403057">
      <w:pPr>
        <w:rPr>
          <w:rFonts w:ascii="Arial" w:hAnsi="Arial"/>
          <w:i/>
          <w:iCs/>
          <w:sz w:val="16"/>
          <w:szCs w:val="16"/>
          <w:lang w:val="en-GB"/>
        </w:rPr>
      </w:pPr>
      <w:r>
        <w:rPr>
          <w:rFonts w:ascii="Arial" w:hAnsi="Arial"/>
          <w:i/>
          <w:iCs/>
          <w:sz w:val="16"/>
          <w:szCs w:val="16"/>
          <w:lang w:val="en-GB"/>
        </w:rPr>
        <w:t xml:space="preserve">*The total amount (in Euro, </w:t>
      </w:r>
      <w:proofErr w:type="gramStart"/>
      <w:r>
        <w:rPr>
          <w:rFonts w:ascii="Arial" w:hAnsi="Arial"/>
          <w:i/>
          <w:iCs/>
          <w:sz w:val="16"/>
          <w:szCs w:val="16"/>
          <w:lang w:val="en-GB"/>
        </w:rPr>
        <w:t>GBP</w:t>
      </w:r>
      <w:proofErr w:type="gramEnd"/>
      <w:r>
        <w:rPr>
          <w:rFonts w:ascii="Arial" w:hAnsi="Arial"/>
          <w:i/>
          <w:iCs/>
          <w:sz w:val="16"/>
          <w:szCs w:val="16"/>
          <w:lang w:val="en-GB"/>
        </w:rPr>
        <w:t xml:space="preserve"> or USD) is determined based on the currency on the day the invoice is created.</w:t>
      </w:r>
    </w:p>
    <w:p w14:paraId="0338BEC3" w14:textId="77777777" w:rsidR="00403057" w:rsidRDefault="00403057" w:rsidP="00403057">
      <w:pPr>
        <w:rPr>
          <w:rFonts w:ascii="Arial" w:hAnsi="Arial"/>
          <w:sz w:val="20"/>
          <w:lang w:val="en-GB"/>
        </w:rPr>
      </w:pPr>
    </w:p>
    <w:p w14:paraId="3D8422ED" w14:textId="77777777" w:rsidR="00CB6B86" w:rsidRPr="00403057" w:rsidRDefault="00CB6B86" w:rsidP="00CB6B86">
      <w:pPr>
        <w:rPr>
          <w:rFonts w:ascii="Arial" w:hAnsi="Arial"/>
          <w:lang w:val="en-GB"/>
        </w:rPr>
      </w:pPr>
    </w:p>
    <w:p w14:paraId="113CC461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3466E64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2005D22A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1A5C54F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333B0E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5115E0A9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F58985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14D87555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F19F4CD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1D13BC8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2EF434B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FF573B4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664A9F7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ED94005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7F79F11B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04238B3A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2A0F1A1" w14:textId="77777777" w:rsidR="00CB6B86" w:rsidRPr="001F5EDA" w:rsidRDefault="00CB6B86" w:rsidP="00CB6B86">
      <w:pPr>
        <w:rPr>
          <w:rFonts w:ascii="Arial" w:hAnsi="Arial"/>
          <w:lang w:val="en-US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3017A85D" wp14:editId="2510E66A">
                <wp:simplePos x="0" y="0"/>
                <wp:positionH relativeFrom="column">
                  <wp:posOffset>-112395</wp:posOffset>
                </wp:positionH>
                <wp:positionV relativeFrom="page">
                  <wp:posOffset>1191260</wp:posOffset>
                </wp:positionV>
                <wp:extent cx="6329045" cy="7965440"/>
                <wp:effectExtent l="0" t="0" r="20955" b="35560"/>
                <wp:wrapNone/>
                <wp:docPr id="12" name="Afrundet 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7965440"/>
                        </a:xfrm>
                        <a:prstGeom prst="roundRect">
                          <a:avLst>
                            <a:gd name="adj" fmla="val 460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A3A147" w14:textId="77777777" w:rsidR="00622AC0" w:rsidRPr="00CB6B86" w:rsidRDefault="00622AC0" w:rsidP="00CB6B8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 xml:space="preserve">Terms and conditions concerning the course </w:t>
                            </w:r>
                          </w:p>
                          <w:p w14:paraId="5E6F1814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07C20E8" w14:textId="77777777" w:rsidR="00532C59" w:rsidRDefault="00622AC0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5509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activities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will be conducted in accordance with the issued program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me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30FDDD18" w14:textId="77777777" w:rsid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6A7C24C" w14:textId="65F1CE73" w:rsidR="00910B37" w:rsidRP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All prices are stated exclusive </w:t>
                            </w:r>
                            <w:r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25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% Danish VAT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(VAT 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only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applies for 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Danish residents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or companies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). </w:t>
                            </w:r>
                          </w:p>
                          <w:p w14:paraId="0889FEBA" w14:textId="77777777" w:rsid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CD58998" w14:textId="43B0C3C9" w:rsidR="00910B37" w:rsidRP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An i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nvoice will be sent at registration.</w:t>
                            </w:r>
                          </w:p>
                          <w:p w14:paraId="51521EC4" w14:textId="3F6F1AA5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The invoice can only be paid by bank transfer</w:t>
                            </w:r>
                            <w:r w:rsidR="000059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or credit card (online)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to the registration and account number listed on the invoice. </w:t>
                            </w:r>
                          </w:p>
                          <w:p w14:paraId="567331A0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71B26A0" w14:textId="180E6114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prices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do not include travel. </w:t>
                            </w:r>
                          </w:p>
                          <w:p w14:paraId="77A5A34F" w14:textId="5AD78623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full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 is due 14 days after booking.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  <w:p w14:paraId="28771014" w14:textId="77777777" w:rsidR="00622AC0" w:rsidRDefault="00622AC0" w:rsidP="00CB6B8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AB084D6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Registration: </w:t>
                            </w:r>
                          </w:p>
                          <w:p w14:paraId="60E50113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Your registration is personal and binding.</w:t>
                            </w:r>
                          </w:p>
                          <w:p w14:paraId="4C670F24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8BCBEBB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BEDDFED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De-registration and relocation: </w:t>
                            </w:r>
                          </w:p>
                          <w:p w14:paraId="1FB478B1" w14:textId="0DA9C3AC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Unsubscribing to or transfer to another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course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can happen if this is done in writing (letter or email) in accordance with the following guidelines:</w:t>
                            </w:r>
                          </w:p>
                          <w:p w14:paraId="6986DFDC" w14:textId="5F99B620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Until 10 weeks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 free of charge.</w:t>
                            </w:r>
                          </w:p>
                          <w:p w14:paraId="7646F8A6" w14:textId="24DA9B78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Between 10 – 4 weeks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: 50%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1BBDF091" w14:textId="718B082F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Later than 4 weeks before the start of the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training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: 100%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(full price).</w:t>
                            </w:r>
                          </w:p>
                          <w:p w14:paraId="60C2B2AE" w14:textId="77777777" w:rsidR="00622AC0" w:rsidRPr="00D909AD" w:rsidRDefault="00622AC0" w:rsidP="00CB6B8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84DAC68" w14:textId="77777777" w:rsidR="00622AC0" w:rsidRPr="00D909AD" w:rsidRDefault="00622AC0" w:rsidP="00CB6B8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6DBDA89" w14:textId="77777777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Cancellation: </w:t>
                            </w:r>
                          </w:p>
                          <w:p w14:paraId="7B5BA1EB" w14:textId="2761D5F9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In order to ensure an adequate quality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on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our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courses, we reserve the right to cancel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and/or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until 14 days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055FA0A5" w14:textId="23AE1500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At </w:t>
                            </w:r>
                            <w:r w:rsidR="00532C59"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cancellation,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the participant is offered transfer to a subsequent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and/or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with same content and course location.</w:t>
                            </w:r>
                          </w:p>
                          <w:p w14:paraId="40A29F8D" w14:textId="77777777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participant is offered a price reduction of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15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% of the agreed training fee as compensation and full and final settlement for the cancellation. </w:t>
                            </w:r>
                          </w:p>
                          <w:p w14:paraId="39CFB43F" w14:textId="7A0CF46C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If the training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fee has not yet been paid, a credit </w:t>
                            </w:r>
                            <w:proofErr w:type="gramStart"/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note</w:t>
                            </w:r>
                            <w:proofErr w:type="gramEnd"/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new invoice will be issued.</w:t>
                            </w:r>
                          </w:p>
                          <w:p w14:paraId="7042AE6C" w14:textId="3B93AF54" w:rsidR="00622AC0" w:rsidRPr="00AB5695" w:rsidRDefault="00622AC0" w:rsidP="0061304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If the 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 has been paid, the participant will be refunded 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% of the paid 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fee. </w:t>
                            </w:r>
                          </w:p>
                          <w:p w14:paraId="492A67C2" w14:textId="77777777" w:rsidR="00622AC0" w:rsidRPr="00AB5695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ADB677F" w14:textId="77777777" w:rsidR="00622AC0" w:rsidRPr="00AB5695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E1E742A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Applicable law and venue:</w:t>
                            </w:r>
                          </w:p>
                          <w:p w14:paraId="015B4102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Any disputes about the understanding and interpretation of these terms and conditions shall be governed by Danish law and by </w:t>
                            </w:r>
                            <w:r w:rsidRPr="00B026BC">
                              <w:rPr>
                                <w:rStyle w:val="st1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jurisdiction of IntHRface´s domicile</w:t>
                            </w:r>
                            <w:r>
                              <w:rPr>
                                <w:rStyle w:val="st1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the</w:t>
                            </w:r>
                            <w:proofErr w:type="gramEnd"/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City Court of Copenhagen.</w:t>
                            </w:r>
                          </w:p>
                          <w:p w14:paraId="24D9A3B9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C6ABA50" w14:textId="77777777" w:rsidR="00622AC0" w:rsidRPr="00C7413E" w:rsidRDefault="00622AC0" w:rsidP="00CB6B86">
                            <w:pPr>
                              <w:rPr>
                                <w:lang w:val="en-US"/>
                              </w:rPr>
                            </w:pPr>
                            <w:r w:rsidRPr="00C7413E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7A85D" id="Afrundet rektangel 12" o:spid="_x0000_s1027" style="position:absolute;margin-left:-8.85pt;margin-top:93.8pt;width:498.35pt;height:627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" strokecolor="#bfbfbf [2412]" strokeweight="2.5pt">
                <v:shadow color="#868686"/>
                <v:textbox>
                  <w:txbxContent>
                    <w:p w14:paraId="56A3A147" w14:textId="77777777" w:rsidR="00622AC0" w:rsidRPr="00CB6B86" w:rsidRDefault="00622AC0" w:rsidP="00CB6B86">
                      <w:pPr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</w:pPr>
                      <w:r w:rsidRPr="00CB6B86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 xml:space="preserve">Terms and conditions concerning the course </w:t>
                      </w:r>
                    </w:p>
                    <w:p w14:paraId="5E6F1814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07C20E8" w14:textId="77777777" w:rsidR="00532C59" w:rsidRDefault="00622AC0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="005509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activities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will be conducted in accordance with the issued program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me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30FDDD18" w14:textId="77777777" w:rsid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16A7C24C" w14:textId="65F1CE73" w:rsidR="00910B37" w:rsidRP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All prices are stated exclusive </w:t>
                      </w:r>
                      <w:r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25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% Danish VAT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(VAT 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only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applies for 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Danish residents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or companies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). </w:t>
                      </w:r>
                    </w:p>
                    <w:p w14:paraId="0889FEBA" w14:textId="77777777" w:rsid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3CD58998" w14:textId="43B0C3C9" w:rsidR="00910B37" w:rsidRP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An i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nvoice will be sent at registration.</w:t>
                      </w:r>
                    </w:p>
                    <w:p w14:paraId="51521EC4" w14:textId="3F6F1AA5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The invoice can only be paid by bank transfer</w:t>
                      </w:r>
                      <w:r w:rsidR="0000590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or credit card (online)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to the registration and account number listed on the invoice. </w:t>
                      </w:r>
                    </w:p>
                    <w:p w14:paraId="567331A0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471B26A0" w14:textId="180E6114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prices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do not include travel. </w:t>
                      </w:r>
                    </w:p>
                    <w:p w14:paraId="77A5A34F" w14:textId="5AD78623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full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 is due 14 days after booking.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  <w:p w14:paraId="28771014" w14:textId="77777777" w:rsidR="00622AC0" w:rsidRDefault="00622AC0" w:rsidP="00CB6B8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AB084D6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Registration: </w:t>
                      </w:r>
                    </w:p>
                    <w:p w14:paraId="60E50113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Your registration is personal and binding.</w:t>
                      </w:r>
                    </w:p>
                    <w:p w14:paraId="4C670F24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28BCBEBB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6BEDDFED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De-registration and relocation: </w:t>
                      </w:r>
                    </w:p>
                    <w:p w14:paraId="1FB478B1" w14:textId="0DA9C3AC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Unsubscribing to or transfer to another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course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can happen if this is done in writing (letter or email) in accordance with the following guidelines:</w:t>
                      </w:r>
                    </w:p>
                    <w:p w14:paraId="6986DFDC" w14:textId="5F99B620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Until 10 weeks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 free of charge.</w:t>
                      </w:r>
                    </w:p>
                    <w:p w14:paraId="7646F8A6" w14:textId="24DA9B78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Between 10 – 4 weeks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: 50%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1BBDF091" w14:textId="718B082F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Later than 4 weeks before the start of the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training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: 100%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(full price).</w:t>
                      </w:r>
                    </w:p>
                    <w:p w14:paraId="60C2B2AE" w14:textId="77777777" w:rsidR="00622AC0" w:rsidRPr="00D909AD" w:rsidRDefault="00622AC0" w:rsidP="00CB6B8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14:paraId="284DAC68" w14:textId="77777777" w:rsidR="00622AC0" w:rsidRPr="00D909AD" w:rsidRDefault="00622AC0" w:rsidP="00CB6B8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14:paraId="46DBDA89" w14:textId="77777777" w:rsidR="00622AC0" w:rsidRPr="00613043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Cancellation: </w:t>
                      </w:r>
                    </w:p>
                    <w:p w14:paraId="7B5BA1EB" w14:textId="2761D5F9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In order to ensure an adequate quality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on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our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courses, we reserve the right to cancel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and/or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until 14 days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055FA0A5" w14:textId="23AE1500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At </w:t>
                      </w:r>
                      <w:r w:rsidR="00532C59"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cancellation,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the participant is offered transfer to a subsequent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and/or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with same content and course location.</w:t>
                      </w:r>
                    </w:p>
                    <w:p w14:paraId="40A29F8D" w14:textId="77777777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participant is offered a price reduction of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15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% of the agreed training fee as compensation and full and final settlement for the cancellation. </w:t>
                      </w:r>
                    </w:p>
                    <w:p w14:paraId="39CFB43F" w14:textId="7A0CF46C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If the training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fee has not yet been paid, a credit </w:t>
                      </w:r>
                      <w:proofErr w:type="gramStart"/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note</w:t>
                      </w:r>
                      <w:proofErr w:type="gramEnd"/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new invoice will be issued.</w:t>
                      </w:r>
                    </w:p>
                    <w:p w14:paraId="7042AE6C" w14:textId="3B93AF54" w:rsidR="00622AC0" w:rsidRPr="00AB5695" w:rsidRDefault="00622AC0" w:rsidP="0061304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If the 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 has been paid, the participant will be refunded 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5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% of the paid 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fee. </w:t>
                      </w:r>
                    </w:p>
                    <w:p w14:paraId="492A67C2" w14:textId="77777777" w:rsidR="00622AC0" w:rsidRPr="00AB5695" w:rsidRDefault="00622AC0" w:rsidP="00CB6B86">
                      <w:pPr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ADB677F" w14:textId="77777777" w:rsidR="00622AC0" w:rsidRPr="00AB5695" w:rsidRDefault="00622AC0" w:rsidP="00CB6B86">
                      <w:pPr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4E1E742A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Applicable law and venue:</w:t>
                      </w:r>
                    </w:p>
                    <w:p w14:paraId="015B4102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Any disputes about the understanding and interpretation of these terms and conditions shall be governed by Danish law and by </w:t>
                      </w:r>
                      <w:r w:rsidRPr="00B026BC">
                        <w:rPr>
                          <w:rStyle w:val="st1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jurisdiction of IntHRface´s domicile</w:t>
                      </w:r>
                      <w:r>
                        <w:rPr>
                          <w:rStyle w:val="st1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gramStart"/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the</w:t>
                      </w:r>
                      <w:proofErr w:type="gramEnd"/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City Court of Copenhagen.</w:t>
                      </w:r>
                    </w:p>
                    <w:p w14:paraId="24D9A3B9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4C6ABA50" w14:textId="77777777" w:rsidR="00622AC0" w:rsidRPr="00C7413E" w:rsidRDefault="00622AC0" w:rsidP="00CB6B86">
                      <w:pPr>
                        <w:rPr>
                          <w:lang w:val="en-US"/>
                        </w:rPr>
                      </w:pPr>
                      <w:r w:rsidRPr="00C7413E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362AB38" w14:textId="77777777" w:rsidR="008C1354" w:rsidRPr="001F5EDA" w:rsidRDefault="008C1354" w:rsidP="00032F4A">
      <w:pPr>
        <w:rPr>
          <w:szCs w:val="22"/>
          <w:lang w:val="en-US"/>
        </w:rPr>
      </w:pPr>
    </w:p>
    <w:sectPr w:rsidR="008C1354" w:rsidRPr="001F5EDA" w:rsidSect="00CB6B86">
      <w:headerReference w:type="default" r:id="rId8"/>
      <w:footerReference w:type="defaul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C65A1" w14:textId="77777777" w:rsidR="001D6E6E" w:rsidRDefault="001D6E6E">
      <w:r>
        <w:separator/>
      </w:r>
    </w:p>
  </w:endnote>
  <w:endnote w:type="continuationSeparator" w:id="0">
    <w:p w14:paraId="3E0DBE06" w14:textId="77777777" w:rsidR="001D6E6E" w:rsidRDefault="001D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A03D" w14:textId="77777777" w:rsidR="00622AC0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3060FD" wp14:editId="6426FC18">
              <wp:simplePos x="0" y="0"/>
              <wp:positionH relativeFrom="column">
                <wp:posOffset>-110028</wp:posOffset>
              </wp:positionH>
              <wp:positionV relativeFrom="paragraph">
                <wp:posOffset>57785</wp:posOffset>
              </wp:positionV>
              <wp:extent cx="6300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6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61BB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.55pt" to="487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nzEgIAACgEAAAOAAAAZHJzL2Uyb0RvYy54bWysU8GO2jAQvVfqP1i+QxIIFCLCqiLQy7ZF&#10;2u0HGNshVh3bsg0BVf33jh2C2PZSVc3BGXtmnt/MG6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" strokecolor="#004641"/>
          </w:pict>
        </mc:Fallback>
      </mc:AlternateContent>
    </w:r>
  </w:p>
  <w:p w14:paraId="54F4129C" w14:textId="05A7CDF0" w:rsidR="00622AC0" w:rsidRPr="00CB6B86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color w:val="808080"/>
        <w:lang w:val="da-DK"/>
      </w:rPr>
    </w:pPr>
    <w:r w:rsidRPr="00CB6B86">
      <w:rPr>
        <w:rFonts w:ascii="Arial" w:hAnsi="Arial" w:cs="Arial"/>
        <w:b/>
        <w:bCs/>
        <w:color w:val="808080"/>
        <w:lang w:val="da-DK"/>
      </w:rPr>
      <w:t>IntHRface</w:t>
    </w:r>
    <w:r w:rsidR="00C37A7D">
      <w:rPr>
        <w:rFonts w:ascii="Arial" w:hAnsi="Arial" w:cs="Arial"/>
        <w:b/>
        <w:bCs/>
        <w:color w:val="808080"/>
        <w:lang w:val="da-DK"/>
      </w:rPr>
      <w:t xml:space="preserve"> Aps</w:t>
    </w:r>
    <w:r w:rsidRPr="00CB6B86">
      <w:rPr>
        <w:rFonts w:ascii="Arial" w:hAnsi="Arial" w:cs="Arial"/>
        <w:b/>
        <w:bCs/>
        <w:color w:val="808080"/>
        <w:lang w:val="da-DK"/>
      </w:rPr>
      <w:tab/>
    </w:r>
    <w:r w:rsidRPr="00CB6B86">
      <w:rPr>
        <w:rFonts w:ascii="Arial" w:hAnsi="Arial" w:cs="Arial"/>
        <w:b/>
        <w:bCs/>
        <w:color w:val="808080"/>
        <w:lang w:val="da-DK"/>
      </w:rPr>
      <w:tab/>
    </w:r>
    <w:r w:rsidRPr="00CB6B86">
      <w:rPr>
        <w:rFonts w:ascii="Arial" w:hAnsi="Arial" w:cs="Arial"/>
        <w:color w:val="808080"/>
        <w:lang w:val="da-DK"/>
      </w:rPr>
      <w:t>contact@inthrface.com</w:t>
    </w:r>
    <w:r w:rsidRPr="00CB6B86">
      <w:rPr>
        <w:rFonts w:ascii="Arial" w:hAnsi="Arial" w:cs="Arial"/>
        <w:color w:val="808080"/>
        <w:lang w:val="da-DK"/>
      </w:rPr>
      <w:tab/>
      <w:t>www.inthrface.com</w:t>
    </w:r>
    <w:r w:rsidRPr="00CB6B86">
      <w:rPr>
        <w:rFonts w:ascii="Arial" w:hAnsi="Arial" w:cs="Arial"/>
        <w:color w:val="808080"/>
        <w:lang w:val="da-DK"/>
      </w:rPr>
      <w:tab/>
      <w:t>A. P. Møllers Alle</w:t>
    </w:r>
    <w:r>
      <w:rPr>
        <w:rFonts w:ascii="Arial" w:hAnsi="Arial" w:cs="Arial"/>
        <w:color w:val="808080"/>
        <w:lang w:val="da-DK"/>
      </w:rPr>
      <w:t xml:space="preserve"> 9B</w:t>
    </w:r>
  </w:p>
  <w:p w14:paraId="327ACB55" w14:textId="77777777" w:rsidR="00622AC0" w:rsidRPr="00B51BF2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color w:val="808080"/>
        <w:lang w:val="da-DK"/>
      </w:rPr>
    </w:pPr>
    <w:r w:rsidRPr="00B51BF2">
      <w:rPr>
        <w:rFonts w:ascii="Arial" w:hAnsi="Arial" w:cs="Arial"/>
        <w:color w:val="808080"/>
        <w:lang w:val="da-DK"/>
      </w:rPr>
      <w:t>T +45 7022 2664</w:t>
    </w:r>
    <w:r w:rsidRPr="00B51BF2"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</w:r>
    <w:r w:rsidRPr="00B51BF2">
      <w:rPr>
        <w:rFonts w:ascii="Arial" w:hAnsi="Arial" w:cs="Arial"/>
        <w:color w:val="808080"/>
        <w:lang w:val="da-DK"/>
      </w:rPr>
      <w:tab/>
      <w:t xml:space="preserve">   </w:t>
    </w:r>
    <w:r>
      <w:rPr>
        <w:rFonts w:ascii="Arial" w:hAnsi="Arial" w:cs="Arial"/>
        <w:color w:val="808080"/>
        <w:lang w:val="da-DK"/>
      </w:rPr>
      <w:t xml:space="preserve">     </w:t>
    </w:r>
    <w:r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  <w:t>2791 Dragør.</w:t>
    </w:r>
  </w:p>
  <w:p w14:paraId="2BD73B7F" w14:textId="77777777" w:rsidR="00622AC0" w:rsidRPr="00B51BF2" w:rsidRDefault="00622AC0" w:rsidP="00B51BF2">
    <w:pPr>
      <w:pStyle w:val="Noparagraphstyle"/>
      <w:tabs>
        <w:tab w:val="left" w:pos="1980"/>
      </w:tabs>
      <w:spacing w:line="360" w:lineRule="auto"/>
      <w:rPr>
        <w:rFonts w:ascii="Arial" w:hAnsi="Arial" w:cs="Arial"/>
        <w:color w:val="808080"/>
        <w:sz w:val="16"/>
        <w:szCs w:val="16"/>
        <w:lang w:val="da-DK"/>
      </w:rPr>
    </w:pPr>
    <w:r w:rsidRPr="00B51BF2">
      <w:rPr>
        <w:rFonts w:ascii="Arial" w:hAnsi="Arial" w:cs="Arial"/>
        <w:color w:val="808080"/>
        <w:sz w:val="16"/>
        <w:szCs w:val="16"/>
        <w:lang w:val="da-DK"/>
      </w:rPr>
      <w:t xml:space="preserve">CVR-nr: </w:t>
    </w:r>
    <w:r>
      <w:rPr>
        <w:rFonts w:ascii="Arial" w:hAnsi="Arial" w:cs="Arial"/>
        <w:color w:val="808080"/>
        <w:sz w:val="16"/>
        <w:szCs w:val="16"/>
        <w:lang w:val="da-DK"/>
      </w:rPr>
      <w:t>3051 1972</w:t>
    </w:r>
    <w:r w:rsidRPr="00B51BF2"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ab/>
      <w:t xml:space="preserve">   </w:t>
    </w:r>
    <w:r>
      <w:rPr>
        <w:rFonts w:ascii="Arial" w:hAnsi="Arial" w:cs="Arial"/>
        <w:color w:val="808080"/>
        <w:sz w:val="16"/>
        <w:szCs w:val="16"/>
        <w:lang w:val="da-DK"/>
      </w:rPr>
      <w:t xml:space="preserve">     </w:t>
    </w:r>
    <w:r>
      <w:rPr>
        <w:rFonts w:ascii="Arial" w:hAnsi="Arial" w:cs="Arial"/>
        <w:color w:val="808080"/>
        <w:sz w:val="16"/>
        <w:szCs w:val="16"/>
        <w:lang w:val="da-DK"/>
      </w:rPr>
      <w:tab/>
    </w:r>
    <w:r>
      <w:rPr>
        <w:rFonts w:ascii="Arial" w:hAnsi="Arial" w:cs="Arial"/>
        <w:color w:val="808080"/>
        <w:sz w:val="16"/>
        <w:szCs w:val="16"/>
        <w:lang w:val="da-DK"/>
      </w:rPr>
      <w:tab/>
    </w:r>
    <w:r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>Denmark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EA528" w14:textId="77777777" w:rsidR="001D6E6E" w:rsidRDefault="001D6E6E">
      <w:r>
        <w:separator/>
      </w:r>
    </w:p>
  </w:footnote>
  <w:footnote w:type="continuationSeparator" w:id="0">
    <w:p w14:paraId="0715B9FC" w14:textId="77777777" w:rsidR="001D6E6E" w:rsidRDefault="001D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025D" w14:textId="50985B25" w:rsidR="00622AC0" w:rsidRDefault="006007D9" w:rsidP="00806396">
    <w:pPr>
      <w:pStyle w:val="Sidehoved"/>
      <w:jc w:val="center"/>
    </w:pPr>
    <w:r>
      <w:rPr>
        <w:noProof/>
        <w:lang w:val="en-AU" w:eastAsia="en-AU"/>
      </w:rPr>
      <w:drawing>
        <wp:inline distT="0" distB="0" distL="0" distR="0" wp14:anchorId="7FED7F4B" wp14:editId="48CD4F3C">
          <wp:extent cx="1859280" cy="390452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hrface_Logo_MørkGrøn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7130" cy="423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F8B57" w14:textId="77777777" w:rsidR="00622AC0" w:rsidRDefault="00622AC0" w:rsidP="00806396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2D1"/>
    <w:multiLevelType w:val="hybridMultilevel"/>
    <w:tmpl w:val="1364460A"/>
    <w:lvl w:ilvl="0" w:tplc="F9B64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2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42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2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F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A2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A2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48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E9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354E7E"/>
    <w:multiLevelType w:val="hybridMultilevel"/>
    <w:tmpl w:val="E8F48F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46D0"/>
    <w:multiLevelType w:val="hybridMultilevel"/>
    <w:tmpl w:val="B60EE21C"/>
    <w:lvl w:ilvl="0" w:tplc="D2689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C0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6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E5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CD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6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2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CE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1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CB41F5"/>
    <w:multiLevelType w:val="hybridMultilevel"/>
    <w:tmpl w:val="48C8B70E"/>
    <w:lvl w:ilvl="0" w:tplc="3056AB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4E58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01C8D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D081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CE95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2EC2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EE6C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4298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E0AB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61E338C"/>
    <w:multiLevelType w:val="hybridMultilevel"/>
    <w:tmpl w:val="C63EF4F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6D2B64"/>
    <w:multiLevelType w:val="hybridMultilevel"/>
    <w:tmpl w:val="9A205D52"/>
    <w:lvl w:ilvl="0" w:tplc="9FC61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80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0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68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8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CA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08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0B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465F26"/>
    <w:multiLevelType w:val="hybridMultilevel"/>
    <w:tmpl w:val="18E45AEA"/>
    <w:lvl w:ilvl="0" w:tplc="56542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A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64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E2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E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6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4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A9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A0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2506A9"/>
    <w:multiLevelType w:val="hybridMultilevel"/>
    <w:tmpl w:val="4B020CCC"/>
    <w:lvl w:ilvl="0" w:tplc="3E8AB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0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2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81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A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82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E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4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A8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5Edlzc4hMIRgZvC7NL7AkjYBALgNkiOYvRJqMI7bC/1tV43svSVewYkbMx8XhgsixeC+JdjRN3CfXNTG3V1+g==" w:salt="A3g5ZO5sjR1SBAwVfukFpg=="/>
  <w:defaultTabStop w:val="1304"/>
  <w:hyphenationZone w:val="425"/>
  <w:characterSpacingControl w:val="doNotCompress"/>
  <w:hdrShapeDefaults>
    <o:shapedefaults v:ext="edit" spidmax="2049">
      <o:colormru v:ext="edit" colors="#0069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16"/>
    <w:rsid w:val="000039C4"/>
    <w:rsid w:val="0000590D"/>
    <w:rsid w:val="00017484"/>
    <w:rsid w:val="0002212B"/>
    <w:rsid w:val="0002716E"/>
    <w:rsid w:val="00032F4A"/>
    <w:rsid w:val="000336CE"/>
    <w:rsid w:val="00065F6B"/>
    <w:rsid w:val="000774AE"/>
    <w:rsid w:val="0009102F"/>
    <w:rsid w:val="00094753"/>
    <w:rsid w:val="00095B1A"/>
    <w:rsid w:val="00096D59"/>
    <w:rsid w:val="000C4614"/>
    <w:rsid w:val="000E5B0E"/>
    <w:rsid w:val="001066C6"/>
    <w:rsid w:val="001560E8"/>
    <w:rsid w:val="001806F2"/>
    <w:rsid w:val="001B17D5"/>
    <w:rsid w:val="001B3253"/>
    <w:rsid w:val="001D6E6E"/>
    <w:rsid w:val="001F5EDA"/>
    <w:rsid w:val="00206ED4"/>
    <w:rsid w:val="00234B06"/>
    <w:rsid w:val="00264C0D"/>
    <w:rsid w:val="00283372"/>
    <w:rsid w:val="002C612B"/>
    <w:rsid w:val="002D3C66"/>
    <w:rsid w:val="00305C51"/>
    <w:rsid w:val="00317584"/>
    <w:rsid w:val="003265C3"/>
    <w:rsid w:val="003564B5"/>
    <w:rsid w:val="00384C22"/>
    <w:rsid w:val="003C7A63"/>
    <w:rsid w:val="003E0140"/>
    <w:rsid w:val="003E359E"/>
    <w:rsid w:val="003F436E"/>
    <w:rsid w:val="00403057"/>
    <w:rsid w:val="00443A4E"/>
    <w:rsid w:val="004545B5"/>
    <w:rsid w:val="00455B57"/>
    <w:rsid w:val="004C35AC"/>
    <w:rsid w:val="004C425F"/>
    <w:rsid w:val="004E23E4"/>
    <w:rsid w:val="004F41E2"/>
    <w:rsid w:val="005031A1"/>
    <w:rsid w:val="00514847"/>
    <w:rsid w:val="00532C59"/>
    <w:rsid w:val="00535A51"/>
    <w:rsid w:val="005509BB"/>
    <w:rsid w:val="00566EDA"/>
    <w:rsid w:val="00567603"/>
    <w:rsid w:val="0058649A"/>
    <w:rsid w:val="005F352D"/>
    <w:rsid w:val="005F54B7"/>
    <w:rsid w:val="006007D9"/>
    <w:rsid w:val="00613043"/>
    <w:rsid w:val="00613DB2"/>
    <w:rsid w:val="00622AC0"/>
    <w:rsid w:val="00630F20"/>
    <w:rsid w:val="006417D9"/>
    <w:rsid w:val="00663F9B"/>
    <w:rsid w:val="00696496"/>
    <w:rsid w:val="006B3776"/>
    <w:rsid w:val="006C110A"/>
    <w:rsid w:val="006C611E"/>
    <w:rsid w:val="006C765B"/>
    <w:rsid w:val="006D2960"/>
    <w:rsid w:val="006F6F3A"/>
    <w:rsid w:val="007071D5"/>
    <w:rsid w:val="00724A25"/>
    <w:rsid w:val="007460E8"/>
    <w:rsid w:val="00762F0A"/>
    <w:rsid w:val="00784E1C"/>
    <w:rsid w:val="00791C92"/>
    <w:rsid w:val="00795428"/>
    <w:rsid w:val="007A66E4"/>
    <w:rsid w:val="007C5136"/>
    <w:rsid w:val="007C7529"/>
    <w:rsid w:val="007E339E"/>
    <w:rsid w:val="007E37B1"/>
    <w:rsid w:val="007F6ECF"/>
    <w:rsid w:val="00800591"/>
    <w:rsid w:val="008040AC"/>
    <w:rsid w:val="00806396"/>
    <w:rsid w:val="008163B4"/>
    <w:rsid w:val="0082078D"/>
    <w:rsid w:val="008215F4"/>
    <w:rsid w:val="00834C19"/>
    <w:rsid w:val="0084714E"/>
    <w:rsid w:val="00866949"/>
    <w:rsid w:val="00866A44"/>
    <w:rsid w:val="008B24B4"/>
    <w:rsid w:val="008B3D09"/>
    <w:rsid w:val="008C1354"/>
    <w:rsid w:val="008C7E54"/>
    <w:rsid w:val="008E6F02"/>
    <w:rsid w:val="008F62E3"/>
    <w:rsid w:val="00910B37"/>
    <w:rsid w:val="00926869"/>
    <w:rsid w:val="009402EF"/>
    <w:rsid w:val="00942FD1"/>
    <w:rsid w:val="0094461D"/>
    <w:rsid w:val="00951E3C"/>
    <w:rsid w:val="009643CD"/>
    <w:rsid w:val="0097070B"/>
    <w:rsid w:val="009A0C14"/>
    <w:rsid w:val="009B01FA"/>
    <w:rsid w:val="009C2767"/>
    <w:rsid w:val="009C6DAC"/>
    <w:rsid w:val="009D701D"/>
    <w:rsid w:val="00A43BA2"/>
    <w:rsid w:val="00A52B52"/>
    <w:rsid w:val="00AA1825"/>
    <w:rsid w:val="00AA58B1"/>
    <w:rsid w:val="00AB5695"/>
    <w:rsid w:val="00AE0FAC"/>
    <w:rsid w:val="00AF0BEF"/>
    <w:rsid w:val="00B026BC"/>
    <w:rsid w:val="00B048A0"/>
    <w:rsid w:val="00B1684C"/>
    <w:rsid w:val="00B45262"/>
    <w:rsid w:val="00B501C1"/>
    <w:rsid w:val="00B51BF2"/>
    <w:rsid w:val="00B56E88"/>
    <w:rsid w:val="00B8430E"/>
    <w:rsid w:val="00C0504C"/>
    <w:rsid w:val="00C07784"/>
    <w:rsid w:val="00C135A5"/>
    <w:rsid w:val="00C15AAD"/>
    <w:rsid w:val="00C2356C"/>
    <w:rsid w:val="00C37A7D"/>
    <w:rsid w:val="00C57EAB"/>
    <w:rsid w:val="00C7413E"/>
    <w:rsid w:val="00C8358C"/>
    <w:rsid w:val="00C91851"/>
    <w:rsid w:val="00C91B90"/>
    <w:rsid w:val="00C96442"/>
    <w:rsid w:val="00CB3716"/>
    <w:rsid w:val="00CB5278"/>
    <w:rsid w:val="00CB6B86"/>
    <w:rsid w:val="00CC2120"/>
    <w:rsid w:val="00CD5768"/>
    <w:rsid w:val="00CD5A68"/>
    <w:rsid w:val="00CF4BB0"/>
    <w:rsid w:val="00D05579"/>
    <w:rsid w:val="00D079C1"/>
    <w:rsid w:val="00D079E1"/>
    <w:rsid w:val="00D174B3"/>
    <w:rsid w:val="00D33AEB"/>
    <w:rsid w:val="00D3789A"/>
    <w:rsid w:val="00D56458"/>
    <w:rsid w:val="00D7544E"/>
    <w:rsid w:val="00D840CB"/>
    <w:rsid w:val="00D962D1"/>
    <w:rsid w:val="00DA2600"/>
    <w:rsid w:val="00DA523E"/>
    <w:rsid w:val="00E07CD4"/>
    <w:rsid w:val="00E07CEC"/>
    <w:rsid w:val="00E13A03"/>
    <w:rsid w:val="00E30ABB"/>
    <w:rsid w:val="00E3575C"/>
    <w:rsid w:val="00E41B86"/>
    <w:rsid w:val="00E43E2F"/>
    <w:rsid w:val="00E8182D"/>
    <w:rsid w:val="00E92BB0"/>
    <w:rsid w:val="00EA68BF"/>
    <w:rsid w:val="00EB3F20"/>
    <w:rsid w:val="00EC0551"/>
    <w:rsid w:val="00EE3173"/>
    <w:rsid w:val="00EF46FC"/>
    <w:rsid w:val="00F06B6A"/>
    <w:rsid w:val="00F34E24"/>
    <w:rsid w:val="00F401FF"/>
    <w:rsid w:val="00F40EE3"/>
    <w:rsid w:val="00F70B9F"/>
    <w:rsid w:val="00F83606"/>
    <w:rsid w:val="00FA5E2A"/>
    <w:rsid w:val="00FB1431"/>
    <w:rsid w:val="00FD6B46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69aa"/>
    </o:shapedefaults>
    <o:shapelayout v:ext="edit">
      <o:idmap v:ext="edit" data="1"/>
    </o:shapelayout>
  </w:shapeDefaults>
  <w:decimalSymbol w:val=","/>
  <w:listSeparator w:val=";"/>
  <w14:docId w14:val="757C4D2F"/>
  <w15:docId w15:val="{93ACE5C3-31A7-4B74-80E3-154681B6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0639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06396"/>
    <w:pPr>
      <w:tabs>
        <w:tab w:val="center" w:pos="4819"/>
        <w:tab w:val="right" w:pos="9638"/>
      </w:tabs>
    </w:pPr>
  </w:style>
  <w:style w:type="paragraph" w:customStyle="1" w:styleId="Brd">
    <w:name w:val="Brød"/>
    <w:basedOn w:val="Normal"/>
    <w:rsid w:val="00B51BF2"/>
    <w:pPr>
      <w:autoSpaceDE w:val="0"/>
      <w:autoSpaceDN w:val="0"/>
      <w:adjustRightInd w:val="0"/>
      <w:spacing w:line="240" w:lineRule="atLeast"/>
      <w:textAlignment w:val="center"/>
    </w:pPr>
    <w:rPr>
      <w:rFonts w:ascii="HelveticaNeueLT Std" w:hAnsi="HelveticaNeueLT Std" w:cs="HelveticaNeueLT Std"/>
      <w:color w:val="000000"/>
      <w:sz w:val="16"/>
      <w:szCs w:val="16"/>
      <w:lang w:val="en-US"/>
    </w:rPr>
  </w:style>
  <w:style w:type="paragraph" w:customStyle="1" w:styleId="Noparagraphstyle">
    <w:name w:val="[No paragraph style]"/>
    <w:rsid w:val="00B51BF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rsid w:val="00B51BF2"/>
    <w:rPr>
      <w:color w:val="0000FF"/>
      <w:u w:val="single"/>
    </w:rPr>
  </w:style>
  <w:style w:type="table" w:styleId="Tabel-Gitter">
    <w:name w:val="Table Grid"/>
    <w:basedOn w:val="Tabel-Normal"/>
    <w:rsid w:val="00EF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CB6B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B6B86"/>
    <w:rPr>
      <w:rFonts w:ascii="Tahoma" w:hAnsi="Tahoma" w:cs="Tahoma"/>
      <w:sz w:val="16"/>
      <w:szCs w:val="16"/>
    </w:rPr>
  </w:style>
  <w:style w:type="character" w:customStyle="1" w:styleId="st1">
    <w:name w:val="st1"/>
    <w:basedOn w:val="Standardskrifttypeiafsnit"/>
    <w:rsid w:val="00C91B90"/>
  </w:style>
  <w:style w:type="character" w:styleId="BesgtLink">
    <w:name w:val="FollowedHyperlink"/>
    <w:basedOn w:val="Standardskrifttypeiafsnit"/>
    <w:rsid w:val="00096D59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9B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1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el%20Buckle\Skrivebord\Butterflies\IntHRface%20-%20PR-materialer\Skabelon%20til%20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EC46-E35C-4A5F-86B2-058C2A7B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brevpapir.dot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2019</vt:lpstr>
      <vt:lpstr>Overskrift</vt:lpstr>
    </vt:vector>
  </TitlesOfParts>
  <Company>ChristianBrandt.com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2019</dc:title>
  <dc:creator>MB</dc:creator>
  <cp:lastModifiedBy>cecilie reinholt</cp:lastModifiedBy>
  <cp:revision>2</cp:revision>
  <cp:lastPrinted>2020-05-14T14:27:00Z</cp:lastPrinted>
  <dcterms:created xsi:type="dcterms:W3CDTF">2020-05-14T14:32:00Z</dcterms:created>
  <dcterms:modified xsi:type="dcterms:W3CDTF">2020-05-14T14:32:00Z</dcterms:modified>
</cp:coreProperties>
</file>