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0AA8" w14:textId="38BC23C2" w:rsidR="00CB6B86" w:rsidRPr="00486A7B" w:rsidRDefault="00CB6B86" w:rsidP="000E75D5">
      <w:pPr>
        <w:jc w:val="center"/>
        <w:rPr>
          <w:rFonts w:ascii="Arial" w:hAnsi="Arial"/>
          <w:b/>
          <w:color w:val="000000"/>
          <w:sz w:val="28"/>
          <w:szCs w:val="28"/>
          <w:lang w:val="en-GB"/>
        </w:rPr>
      </w:pPr>
      <w:r>
        <w:rPr>
          <w:rFonts w:ascii="Arial" w:hAnsi="Arial"/>
          <w:b/>
          <w:noProof/>
          <w:color w:val="FF660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553E" wp14:editId="78A4E5B6">
                <wp:simplePos x="0" y="0"/>
                <wp:positionH relativeFrom="column">
                  <wp:posOffset>-243840</wp:posOffset>
                </wp:positionH>
                <wp:positionV relativeFrom="paragraph">
                  <wp:posOffset>-146686</wp:posOffset>
                </wp:positionV>
                <wp:extent cx="6553200" cy="8753475"/>
                <wp:effectExtent l="19050" t="19050" r="19050" b="28575"/>
                <wp:wrapNone/>
                <wp:docPr id="21" name="Afrundet 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753475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4069C9" w14:textId="14A19643" w:rsidR="00622AC0" w:rsidRPr="00052261" w:rsidRDefault="00622AC0" w:rsidP="00CB6B86">
                            <w:pPr>
                              <w:rPr>
                                <w:color w:val="CA51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F553E" id="Afrundet rektangel 21" o:spid="_x0000_s1026" style="position:absolute;left:0;text-align:left;margin-left:-19.2pt;margin-top:-11.55pt;width:516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" strokecolor="#bfbfbf [2412]" strokeweight="2.5pt">
                <v:shadow color="#868686"/>
                <v:textbox>
                  <w:txbxContent>
                    <w:p w14:paraId="214069C9" w14:textId="14A19643" w:rsidR="00622AC0" w:rsidRPr="00052261" w:rsidRDefault="00622AC0" w:rsidP="00CB6B86">
                      <w:pPr>
                        <w:rPr>
                          <w:color w:val="CA5100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Registration for </w:t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>t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he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international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 xml:space="preserve">LEGO® SERIOUS PLAY® </w:t>
      </w:r>
      <w:r w:rsidR="00532C59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conference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&amp; advanced trainings 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>at Hotel LEGOLAND® in Billund, Denmark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br/>
      </w:r>
      <w:r w:rsidR="00486A7B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on </w:t>
      </w:r>
      <w:r w:rsidR="00186348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863BE5">
        <w:rPr>
          <w:rFonts w:ascii="Arial" w:hAnsi="Arial"/>
          <w:b/>
          <w:color w:val="000000"/>
          <w:sz w:val="28"/>
          <w:szCs w:val="28"/>
          <w:lang w:val="en-GB"/>
        </w:rPr>
        <w:t>6</w:t>
      </w:r>
      <w:r w:rsidR="00CA064C" w:rsidRPr="00CA064C">
        <w:rPr>
          <w:rFonts w:ascii="Arial" w:hAnsi="Arial"/>
          <w:b/>
          <w:color w:val="000000"/>
          <w:sz w:val="28"/>
          <w:szCs w:val="28"/>
          <w:vertAlign w:val="superscript"/>
          <w:lang w:val="en-GB"/>
        </w:rPr>
        <w:t>th</w:t>
      </w:r>
      <w:r w:rsidR="00CA064C">
        <w:rPr>
          <w:rFonts w:ascii="Arial" w:hAnsi="Arial"/>
          <w:b/>
          <w:color w:val="000000"/>
          <w:sz w:val="28"/>
          <w:szCs w:val="28"/>
          <w:lang w:val="en-GB"/>
        </w:rPr>
        <w:t xml:space="preserve"> 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 xml:space="preserve">September </w:t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Pr="00486A7B">
        <w:rPr>
          <w:rFonts w:ascii="Arial" w:hAnsi="Arial"/>
          <w:b/>
          <w:color w:val="000000"/>
          <w:sz w:val="28"/>
          <w:szCs w:val="28"/>
          <w:lang w:val="en-GB"/>
        </w:rPr>
        <w:instrText xml:space="preserve"> FORMTEXT </w:instrText>
      </w:r>
      <w:r w:rsidR="00845BE8">
        <w:rPr>
          <w:rFonts w:ascii="Arial" w:hAnsi="Arial"/>
          <w:b/>
          <w:color w:val="000000"/>
          <w:sz w:val="28"/>
          <w:szCs w:val="28"/>
        </w:rPr>
      </w:r>
      <w:r w:rsidR="00845BE8">
        <w:rPr>
          <w:rFonts w:ascii="Arial" w:hAnsi="Arial"/>
          <w:b/>
          <w:color w:val="000000"/>
          <w:sz w:val="28"/>
          <w:szCs w:val="28"/>
        </w:rPr>
        <w:fldChar w:fldCharType="separate"/>
      </w:r>
      <w:r w:rsidRPr="00486A7B">
        <w:rPr>
          <w:rFonts w:ascii="Arial" w:hAnsi="Arial"/>
          <w:b/>
          <w:color w:val="000000"/>
          <w:sz w:val="28"/>
          <w:szCs w:val="28"/>
        </w:rPr>
        <w:fldChar w:fldCharType="end"/>
      </w:r>
      <w:bookmarkEnd w:id="0"/>
      <w:r w:rsidR="004C35AC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– </w:t>
      </w:r>
      <w:r w:rsidR="00863BE5">
        <w:rPr>
          <w:rFonts w:ascii="Arial" w:hAnsi="Arial"/>
          <w:b/>
          <w:color w:val="000000"/>
          <w:sz w:val="28"/>
          <w:szCs w:val="28"/>
          <w:lang w:val="en-US"/>
        </w:rPr>
        <w:t>1</w:t>
      </w:r>
      <w:r w:rsidR="00863BE5">
        <w:rPr>
          <w:rFonts w:ascii="Arial" w:hAnsi="Arial"/>
          <w:b/>
          <w:color w:val="000000"/>
          <w:sz w:val="28"/>
          <w:szCs w:val="28"/>
          <w:vertAlign w:val="superscript"/>
          <w:lang w:val="en-US"/>
        </w:rPr>
        <w:t>st</w:t>
      </w:r>
      <w:r w:rsidR="00CA064C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6F6F3A" w:rsidRPr="00486A7B">
        <w:rPr>
          <w:rFonts w:ascii="Arial" w:hAnsi="Arial"/>
          <w:b/>
          <w:color w:val="000000"/>
          <w:sz w:val="28"/>
          <w:szCs w:val="28"/>
          <w:lang w:val="en-US"/>
        </w:rPr>
        <w:t>October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US"/>
        </w:rPr>
        <w:t xml:space="preserve"> </w:t>
      </w:r>
      <w:r w:rsidR="00C91851" w:rsidRPr="00486A7B">
        <w:rPr>
          <w:rFonts w:ascii="Arial" w:hAnsi="Arial"/>
          <w:b/>
          <w:color w:val="000000"/>
          <w:sz w:val="28"/>
          <w:szCs w:val="28"/>
          <w:lang w:val="en-GB"/>
        </w:rPr>
        <w:t>20</w:t>
      </w:r>
      <w:r w:rsidR="00EC0551" w:rsidRPr="00486A7B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863BE5">
        <w:rPr>
          <w:rFonts w:ascii="Arial" w:hAnsi="Arial"/>
          <w:b/>
          <w:color w:val="000000"/>
          <w:sz w:val="28"/>
          <w:szCs w:val="28"/>
          <w:lang w:val="en-GB"/>
        </w:rPr>
        <w:t>2</w:t>
      </w:r>
      <w:r w:rsidR="00486A7B">
        <w:rPr>
          <w:rFonts w:ascii="Arial" w:hAnsi="Arial"/>
          <w:b/>
          <w:color w:val="000000"/>
          <w:sz w:val="28"/>
          <w:szCs w:val="28"/>
          <w:lang w:val="en-GB"/>
        </w:rPr>
        <w:t>.</w:t>
      </w:r>
    </w:p>
    <w:p w14:paraId="65C3B60E" w14:textId="472A0E84" w:rsidR="00CB6B86" w:rsidRDefault="00CB6B86" w:rsidP="00CB6B86">
      <w:pPr>
        <w:tabs>
          <w:tab w:val="left" w:pos="5696"/>
        </w:tabs>
        <w:rPr>
          <w:rFonts w:ascii="Arial" w:hAnsi="Arial"/>
          <w:sz w:val="26"/>
          <w:szCs w:val="26"/>
          <w:lang w:val="en-GB"/>
        </w:rPr>
      </w:pPr>
    </w:p>
    <w:p w14:paraId="202C2DED" w14:textId="71CEFD12" w:rsidR="00CB6B86" w:rsidRDefault="00CB6B86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  <w:r w:rsidRPr="00CB6B86">
        <w:rPr>
          <w:rFonts w:ascii="Arial" w:hAnsi="Arial"/>
          <w:sz w:val="20"/>
          <w:szCs w:val="20"/>
          <w:lang w:val="en-GB"/>
        </w:rPr>
        <w:t>Please fill out the form below and email to</w:t>
      </w:r>
      <w:r w:rsidR="00EC0551">
        <w:rPr>
          <w:rFonts w:ascii="Arial" w:hAnsi="Arial"/>
          <w:sz w:val="20"/>
          <w:szCs w:val="20"/>
          <w:lang w:val="en-GB"/>
        </w:rPr>
        <w:t xml:space="preserve">: </w:t>
      </w:r>
      <w:r w:rsidR="0094461D">
        <w:rPr>
          <w:rFonts w:ascii="Arial" w:hAnsi="Arial"/>
          <w:sz w:val="20"/>
          <w:szCs w:val="20"/>
          <w:lang w:val="en-GB"/>
        </w:rPr>
        <w:t>c</w:t>
      </w:r>
      <w:r w:rsidR="00667A02">
        <w:rPr>
          <w:rFonts w:ascii="Arial" w:hAnsi="Arial"/>
          <w:sz w:val="20"/>
          <w:szCs w:val="20"/>
          <w:lang w:val="en-GB"/>
        </w:rPr>
        <w:t>r</w:t>
      </w:r>
      <w:r w:rsidR="0094461D">
        <w:rPr>
          <w:rFonts w:ascii="Arial" w:hAnsi="Arial"/>
          <w:sz w:val="20"/>
          <w:szCs w:val="20"/>
          <w:lang w:val="en-GB"/>
        </w:rPr>
        <w:t>p</w:t>
      </w:r>
      <w:r w:rsidR="00532C59">
        <w:rPr>
          <w:rFonts w:ascii="Arial" w:hAnsi="Arial"/>
          <w:sz w:val="20"/>
          <w:szCs w:val="20"/>
          <w:lang w:val="en-GB"/>
        </w:rPr>
        <w:t>@inthtface.com</w:t>
      </w:r>
    </w:p>
    <w:p w14:paraId="3A1107CE" w14:textId="77777777" w:rsidR="00F06B6A" w:rsidRPr="00B026BC" w:rsidRDefault="00F06B6A" w:rsidP="00CB6B86">
      <w:pPr>
        <w:tabs>
          <w:tab w:val="left" w:pos="569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14:paraId="70630EFC" w14:textId="784DC4F0" w:rsidR="00CB6B86" w:rsidRPr="00CB6B86" w:rsidRDefault="00CB6B86" w:rsidP="00CB6B86">
      <w:pPr>
        <w:tabs>
          <w:tab w:val="left" w:pos="513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Name: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ab/>
        <w:t xml:space="preserve"> Email: </w:t>
      </w:r>
      <w:r w:rsidRPr="009331EF">
        <w:rPr>
          <w:rFonts w:ascii="Arial" w:hAnsi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="00F401FF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1"/>
    </w:p>
    <w:p w14:paraId="2342D15C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9915E" wp14:editId="33AA901A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5829300" cy="0"/>
                <wp:effectExtent l="9525" t="10795" r="9525" b="8255"/>
                <wp:wrapNone/>
                <wp:docPr id="20" name="Lige 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4F0F" id="Lige forbindels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46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gHAIAADYEAAAOAAAAZHJzL2Uyb0RvYy54bWysU02P2jAQvVfqf7Byh3xsoBARVlUCvdAW&#10;abc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"/>
            </w:pict>
          </mc:Fallback>
        </mc:AlternateContent>
      </w:r>
    </w:p>
    <w:p w14:paraId="55667AFB" w14:textId="171003E9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Company/Affiliation: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="004F41E2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2"/>
      <w:r w:rsidRPr="00CB6B86">
        <w:rPr>
          <w:rFonts w:ascii="Arial" w:hAnsi="Arial"/>
          <w:sz w:val="20"/>
          <w:lang w:val="en-GB"/>
        </w:rPr>
        <w:t xml:space="preserve"> </w:t>
      </w:r>
    </w:p>
    <w:p w14:paraId="5788D0BD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FDD4" wp14:editId="57247353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6350" r="9525" b="12700"/>
                <wp:wrapNone/>
                <wp:docPr id="19" name="Lige 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2D05B" id="Lige forbindels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rfE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D3YaYY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36BCCF88" w14:textId="3C333A2C" w:rsidR="00CB6B86" w:rsidRPr="00CB6B86" w:rsidRDefault="00CB6B86" w:rsidP="00CB6B86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Company VAT number: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r w:rsidRPr="00CB6B86">
        <w:rPr>
          <w:rFonts w:ascii="Arial" w:hAnsi="Arial"/>
          <w:sz w:val="20"/>
          <w:lang w:val="en-GB"/>
        </w:rPr>
        <w:t xml:space="preserve"> </w:t>
      </w:r>
    </w:p>
    <w:p w14:paraId="04726B54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911AB" wp14:editId="55D790C8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700" r="9525" b="6350"/>
                <wp:wrapNone/>
                <wp:docPr id="18" name="Lige 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955E" id="Lige forbindels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O6YC+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51F4C5CC" w14:textId="77777777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registration number: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3655112E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0E507" wp14:editId="03DF3D26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17" name="Lige 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AA44" id="Lige forbindels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"/>
            </w:pict>
          </mc:Fallback>
        </mc:AlternateContent>
      </w:r>
    </w:p>
    <w:p w14:paraId="26399B2C" w14:textId="69A6F309" w:rsidR="00AA58B1" w:rsidRPr="00CB6B86" w:rsidRDefault="00AA58B1" w:rsidP="00AA58B1">
      <w:pPr>
        <w:tabs>
          <w:tab w:val="left" w:pos="720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 xml:space="preserve">Company </w:t>
      </w:r>
      <w:r>
        <w:rPr>
          <w:rFonts w:ascii="Arial" w:hAnsi="Arial"/>
          <w:sz w:val="20"/>
          <w:lang w:val="en-GB"/>
        </w:rPr>
        <w:t>EAN</w:t>
      </w:r>
      <w:r w:rsidRPr="00CB6B86">
        <w:rPr>
          <w:rFonts w:ascii="Arial" w:hAnsi="Arial"/>
          <w:sz w:val="20"/>
          <w:lang w:val="en-GB"/>
        </w:rPr>
        <w:t xml:space="preserve"> number</w:t>
      </w:r>
      <w:r>
        <w:rPr>
          <w:rFonts w:ascii="Arial" w:hAnsi="Arial"/>
          <w:sz w:val="20"/>
          <w:lang w:val="en-GB"/>
        </w:rPr>
        <w:t xml:space="preserve"> (only Denmark)</w:t>
      </w:r>
      <w:r w:rsidRPr="00CB6B86">
        <w:rPr>
          <w:rFonts w:ascii="Arial" w:hAnsi="Arial"/>
          <w:sz w:val="20"/>
          <w:lang w:val="en-GB"/>
        </w:rPr>
        <w:t xml:space="preserve">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0B029B96" w14:textId="77777777" w:rsidR="00AA58B1" w:rsidRPr="00CB6B86" w:rsidRDefault="00AA58B1" w:rsidP="00AA58B1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179098" wp14:editId="691325E1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9525" r="9525" b="952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683F" id="Lige forbindels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aiHAIAADQ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FgqFqIcAgAANAQAAA4AAAAAAAAAAAAAAAAALgIAAGRycy9lMm9Eb2MueG1sUEsBAi0AFAAGAAgA&#10;AAAhANIzFz3XAAAAAwEAAA8AAAAAAAAAAAAAAAAAdgQAAGRycy9kb3ducmV2LnhtbFBLBQYAAAAA&#10;BAAEAPMAAAB6BQAAAAA=&#10;"/>
            </w:pict>
          </mc:Fallback>
        </mc:AlternateContent>
      </w:r>
    </w:p>
    <w:p w14:paraId="2B77C441" w14:textId="77777777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Type of business entity: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</w:p>
    <w:p w14:paraId="7FD063B2" w14:textId="043B7479" w:rsidR="00403057" w:rsidRDefault="00403057" w:rsidP="00403057">
      <w:pPr>
        <w:tabs>
          <w:tab w:val="left" w:pos="720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7957A" wp14:editId="10AE1442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829300" cy="0"/>
                <wp:effectExtent l="0" t="0" r="0" b="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22C0" id="Lige forbindels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.95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"/>
            </w:pict>
          </mc:Fallback>
        </mc:AlternateContent>
      </w:r>
    </w:p>
    <w:p w14:paraId="23D762ED" w14:textId="74FF4393" w:rsidR="00CB6B86" w:rsidRPr="00CB6B86" w:rsidRDefault="00CB6B86" w:rsidP="00CB6B86">
      <w:pPr>
        <w:tabs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Address: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3"/>
      <w:r w:rsidRPr="00CB6B86">
        <w:rPr>
          <w:rFonts w:ascii="Arial" w:hAnsi="Arial"/>
          <w:sz w:val="20"/>
          <w:lang w:val="en-GB"/>
        </w:rPr>
        <w:tab/>
      </w:r>
    </w:p>
    <w:p w14:paraId="18FAD9D1" w14:textId="77777777" w:rsidR="00CB6B86" w:rsidRPr="00CB6B86" w:rsidRDefault="00CB6B86" w:rsidP="00CB6B86">
      <w:pPr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F263" wp14:editId="39579250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5829300" cy="0"/>
                <wp:effectExtent l="9525" t="6350" r="9525" b="12700"/>
                <wp:wrapNone/>
                <wp:docPr id="16" name="Lige 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5DE8" id="Lige forbindels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2pt" to="463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gHAIAADYEAAAOAAAAZHJzL2Uyb0RvYy54bWysU8GO2jAQvVfqP1i+QxIWK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"/>
            </w:pict>
          </mc:Fallback>
        </mc:AlternateContent>
      </w:r>
    </w:p>
    <w:p w14:paraId="6A82F7D9" w14:textId="00D71ED2" w:rsidR="00CB6B86" w:rsidRPr="00CB6B86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City:</w:t>
      </w:r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4"/>
      <w:r w:rsidRPr="00CB6B86">
        <w:rPr>
          <w:rFonts w:ascii="Arial" w:hAnsi="Arial"/>
          <w:sz w:val="20"/>
          <w:lang w:val="en-GB"/>
        </w:rPr>
        <w:tab/>
      </w:r>
    </w:p>
    <w:p w14:paraId="3D6B2044" w14:textId="5FAE3494" w:rsidR="00CB6B86" w:rsidRPr="00403057" w:rsidRDefault="00CB6B86" w:rsidP="00CB6B86">
      <w:pPr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4D270" wp14:editId="13E32232">
                <wp:simplePos x="0" y="0"/>
                <wp:positionH relativeFrom="column">
                  <wp:posOffset>51435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1430" r="9525" b="7620"/>
                <wp:wrapNone/>
                <wp:docPr id="15" name="Lige 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885D" id="Lige forbindels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1pt" to="46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"/>
            </w:pict>
          </mc:Fallback>
        </mc:AlternateContent>
      </w:r>
    </w:p>
    <w:p w14:paraId="51C1A1C6" w14:textId="6127DC4F" w:rsidR="00CB6B86" w:rsidRPr="00403057" w:rsidRDefault="00CB6B86" w:rsidP="00CB6B86">
      <w:pPr>
        <w:tabs>
          <w:tab w:val="left" w:pos="684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sz w:val="20"/>
          <w:lang w:val="en-GB"/>
        </w:rPr>
        <w:t xml:space="preserve">Country: </w:t>
      </w:r>
      <w:bookmarkStart w:id="5" w:name="Text38"/>
      <w:r w:rsidRPr="00403057">
        <w:rPr>
          <w:rFonts w:ascii="Arial" w:hAnsi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03057">
        <w:rPr>
          <w:rFonts w:ascii="Arial" w:hAnsi="Arial"/>
          <w:sz w:val="20"/>
          <w:lang w:val="en-GB"/>
        </w:rPr>
        <w:instrText xml:space="preserve"> FORMTEXT </w:instrText>
      </w:r>
      <w:r w:rsidRPr="00403057">
        <w:rPr>
          <w:rFonts w:ascii="Arial" w:hAnsi="Arial"/>
          <w:sz w:val="20"/>
        </w:rPr>
      </w:r>
      <w:r w:rsidRPr="00403057">
        <w:rPr>
          <w:rFonts w:ascii="Arial" w:hAnsi="Arial"/>
          <w:sz w:val="20"/>
        </w:rPr>
        <w:fldChar w:fldCharType="separate"/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="00206ED4" w:rsidRPr="00403057">
        <w:rPr>
          <w:rFonts w:ascii="Arial" w:hAnsi="Arial"/>
          <w:sz w:val="20"/>
        </w:rPr>
        <w:t> </w:t>
      </w:r>
      <w:r w:rsidRPr="00403057">
        <w:rPr>
          <w:rFonts w:ascii="Arial" w:hAnsi="Arial"/>
          <w:sz w:val="20"/>
        </w:rPr>
        <w:fldChar w:fldCharType="end"/>
      </w:r>
      <w:bookmarkEnd w:id="5"/>
      <w:r w:rsidRPr="00403057">
        <w:rPr>
          <w:rFonts w:ascii="Arial" w:hAnsi="Arial"/>
          <w:sz w:val="20"/>
          <w:lang w:val="en-GB"/>
        </w:rPr>
        <w:t xml:space="preserve">         </w:t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</w:r>
      <w:r w:rsidRPr="00403057">
        <w:rPr>
          <w:rFonts w:ascii="Arial" w:hAnsi="Arial"/>
          <w:sz w:val="20"/>
          <w:lang w:val="en-GB"/>
        </w:rPr>
        <w:tab/>
        <w:t xml:space="preserve">                                 </w:t>
      </w:r>
    </w:p>
    <w:p w14:paraId="0C68174D" w14:textId="39240E72" w:rsidR="00CB6B86" w:rsidRPr="00403057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 w:rsidRPr="00403057"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143F3" wp14:editId="0D2912C8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5829300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3AFC" id="Lige forbindelse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6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"/>
            </w:pict>
          </mc:Fallback>
        </mc:AlternateContent>
      </w:r>
    </w:p>
    <w:p w14:paraId="1052ADCE" w14:textId="378F97E1" w:rsidR="00CB6B86" w:rsidRPr="00CB6B86" w:rsidRDefault="00403057" w:rsidP="00CB6B86">
      <w:pPr>
        <w:tabs>
          <w:tab w:val="left" w:pos="3060"/>
          <w:tab w:val="left" w:pos="5400"/>
          <w:tab w:val="left" w:pos="558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6D86D" wp14:editId="3E7614B6">
                <wp:simplePos x="0" y="0"/>
                <wp:positionH relativeFrom="column">
                  <wp:posOffset>51435</wp:posOffset>
                </wp:positionH>
                <wp:positionV relativeFrom="paragraph">
                  <wp:posOffset>168910</wp:posOffset>
                </wp:positionV>
                <wp:extent cx="58293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7016" id="Lige forbindels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3pt" to="463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"/>
            </w:pict>
          </mc:Fallback>
        </mc:AlternateContent>
      </w:r>
      <w:r w:rsidR="00CB6B86" w:rsidRPr="00CB6B86">
        <w:rPr>
          <w:rFonts w:ascii="Arial" w:hAnsi="Arial"/>
          <w:sz w:val="20"/>
          <w:lang w:val="en-GB"/>
        </w:rPr>
        <w:t>State: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6"/>
      <w:r w:rsidR="00CB6B86" w:rsidRPr="00CB6B86">
        <w:rPr>
          <w:rFonts w:ascii="Arial" w:hAnsi="Arial"/>
          <w:sz w:val="20"/>
          <w:lang w:val="en-GB"/>
        </w:rPr>
        <w:tab/>
        <w:t xml:space="preserve">                Zip: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noProof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7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  <w:t xml:space="preserve">                 Tel:</w:t>
      </w:r>
      <w:r w:rsidR="008215F4">
        <w:rPr>
          <w:rFonts w:ascii="Arial" w:hAnsi="Arial"/>
          <w:sz w:val="20"/>
          <w:lang w:val="en-GB"/>
        </w:rPr>
        <w:t xml:space="preserve"> </w:t>
      </w:r>
      <w:r w:rsidR="00CB6B86" w:rsidRPr="009331EF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="00CB6B86" w:rsidRPr="00CB6B86">
        <w:rPr>
          <w:rFonts w:ascii="Arial" w:hAnsi="Arial"/>
          <w:sz w:val="20"/>
          <w:lang w:val="en-GB"/>
        </w:rPr>
        <w:instrText xml:space="preserve"> FORMTEXT </w:instrText>
      </w:r>
      <w:r w:rsidR="00CB6B86" w:rsidRPr="009331EF">
        <w:rPr>
          <w:rFonts w:ascii="Arial" w:hAnsi="Arial"/>
          <w:sz w:val="20"/>
        </w:rPr>
      </w:r>
      <w:r w:rsidR="00CB6B86" w:rsidRPr="009331EF">
        <w:rPr>
          <w:rFonts w:ascii="Arial" w:hAnsi="Arial"/>
          <w:sz w:val="20"/>
        </w:rPr>
        <w:fldChar w:fldCharType="separate"/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206ED4">
        <w:rPr>
          <w:rFonts w:ascii="Arial" w:hAnsi="Arial"/>
          <w:sz w:val="20"/>
        </w:rPr>
        <w:t> </w:t>
      </w:r>
      <w:r w:rsidR="00CB6B86" w:rsidRPr="009331EF">
        <w:rPr>
          <w:rFonts w:ascii="Arial" w:hAnsi="Arial"/>
          <w:sz w:val="20"/>
        </w:rPr>
        <w:fldChar w:fldCharType="end"/>
      </w:r>
      <w:bookmarkEnd w:id="8"/>
      <w:r w:rsidR="00CB6B86" w:rsidRPr="00CB6B86">
        <w:rPr>
          <w:rFonts w:ascii="Arial" w:hAnsi="Arial"/>
          <w:sz w:val="20"/>
          <w:lang w:val="en-GB"/>
        </w:rPr>
        <w:tab/>
      </w:r>
      <w:r w:rsidR="00CB6B86" w:rsidRPr="00CB6B86">
        <w:rPr>
          <w:rFonts w:ascii="Arial" w:hAnsi="Arial"/>
          <w:sz w:val="20"/>
          <w:lang w:val="en-GB"/>
        </w:rPr>
        <w:tab/>
      </w:r>
    </w:p>
    <w:p w14:paraId="626C0901" w14:textId="77777777" w:rsidR="00CB6B86" w:rsidRPr="00CB6B86" w:rsidRDefault="00CB6B86" w:rsidP="00CB6B86">
      <w:pPr>
        <w:tabs>
          <w:tab w:val="left" w:pos="2880"/>
          <w:tab w:val="left" w:pos="5040"/>
        </w:tabs>
        <w:rPr>
          <w:rFonts w:ascii="Arial" w:hAnsi="Arial"/>
          <w:sz w:val="20"/>
          <w:lang w:val="en-GB"/>
        </w:rPr>
      </w:pPr>
      <w:r w:rsidRPr="00CB6B86">
        <w:rPr>
          <w:rFonts w:ascii="Arial" w:hAnsi="Arial"/>
          <w:sz w:val="20"/>
          <w:lang w:val="en-GB"/>
        </w:rPr>
        <w:t>Date:</w:t>
      </w:r>
      <w:bookmarkStart w:id="9" w:name="Text31"/>
      <w:r w:rsidR="008215F4">
        <w:rPr>
          <w:rFonts w:ascii="Arial" w:hAnsi="Arial"/>
          <w:sz w:val="20"/>
          <w:lang w:val="en-GB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FORMTEXT </w:instrText>
      </w:r>
      <w:r w:rsidRPr="009331EF">
        <w:rPr>
          <w:rFonts w:ascii="Arial" w:hAnsi="Arial"/>
          <w:sz w:val="20"/>
        </w:rPr>
      </w:r>
      <w:r w:rsidRPr="009331EF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noProof/>
          <w:sz w:val="20"/>
        </w:rPr>
        <w:t> </w:t>
      </w:r>
      <w:r w:rsidRPr="009331EF">
        <w:rPr>
          <w:rFonts w:ascii="Arial" w:hAnsi="Arial"/>
          <w:sz w:val="20"/>
        </w:rPr>
        <w:fldChar w:fldCharType="end"/>
      </w:r>
      <w:bookmarkEnd w:id="9"/>
      <w:r w:rsidRPr="00CB6B86">
        <w:rPr>
          <w:rFonts w:ascii="Arial" w:hAnsi="Arial"/>
          <w:sz w:val="20"/>
          <w:lang w:val="en-GB"/>
        </w:rPr>
        <w:tab/>
      </w:r>
      <w:r w:rsidRPr="00CB6B86">
        <w:rPr>
          <w:rFonts w:ascii="Arial" w:hAnsi="Arial"/>
          <w:sz w:val="20"/>
          <w:lang w:val="en-GB"/>
        </w:rPr>
        <w:tab/>
        <w:t xml:space="preserve"> </w:t>
      </w:r>
    </w:p>
    <w:p w14:paraId="2008CDC0" w14:textId="725749C6" w:rsidR="00CB6B86" w:rsidRPr="0000590D" w:rsidRDefault="007720CA" w:rsidP="0000590D">
      <w:pPr>
        <w:spacing w:before="60"/>
        <w:rPr>
          <w:rFonts w:ascii="Arial" w:hAnsi="Arial"/>
          <w:b/>
          <w:i/>
          <w:color w:val="333399"/>
          <w:sz w:val="20"/>
          <w:szCs w:val="20"/>
          <w:lang w:val="en-GB"/>
        </w:rPr>
      </w:pPr>
      <w:r>
        <w:rPr>
          <w:rFonts w:ascii="Arial" w:hAnsi="Arial"/>
          <w:b/>
          <w:sz w:val="17"/>
          <w:szCs w:val="17"/>
          <w:lang w:val="en-GB"/>
        </w:rPr>
        <w:br/>
      </w:r>
      <w:r w:rsidR="00CB6B86">
        <w:rPr>
          <w:rFonts w:ascii="Arial" w:hAnsi="Arial"/>
          <w:noProof/>
          <w:color w:val="333399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0E7F6" wp14:editId="718FAE1E">
                <wp:simplePos x="0" y="0"/>
                <wp:positionH relativeFrom="column">
                  <wp:posOffset>51435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2065" r="9525" b="6985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5041" id="Lige forbindels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"/>
            </w:pict>
          </mc:Fallback>
        </mc:AlternateConten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I have read and accept the terms and conditions concerning the </w:t>
      </w:r>
      <w:r w:rsidR="001F5EDA" w:rsidRPr="00F401FF">
        <w:rPr>
          <w:rFonts w:ascii="Arial" w:hAnsi="Arial"/>
          <w:b/>
          <w:sz w:val="17"/>
          <w:szCs w:val="17"/>
          <w:lang w:val="en-GB"/>
        </w:rPr>
        <w:t>International LSP Conference</w:t>
      </w:r>
      <w:r w:rsidR="00403057">
        <w:rPr>
          <w:rFonts w:ascii="Arial" w:hAnsi="Arial"/>
          <w:b/>
          <w:sz w:val="17"/>
          <w:szCs w:val="17"/>
          <w:lang w:val="en-GB"/>
        </w:rPr>
        <w:t xml:space="preserve"> and advanced training</w:t>
      </w:r>
      <w:r w:rsidR="00CB6B86" w:rsidRPr="00F401FF">
        <w:rPr>
          <w:rFonts w:ascii="Arial" w:hAnsi="Arial"/>
          <w:b/>
          <w:sz w:val="17"/>
          <w:szCs w:val="17"/>
          <w:lang w:val="en-GB"/>
        </w:rPr>
        <w:t xml:space="preserve"> (see next page) </w:t>
      </w:r>
      <w:r w:rsidR="00CB6B86" w:rsidRPr="00F401FF">
        <w:rPr>
          <w:rFonts w:ascii="Arial" w:hAnsi="Arial"/>
          <w:b/>
          <w:sz w:val="17"/>
          <w:szCs w:val="17"/>
          <w:vertAlign w:val="superscript"/>
          <w:lang w:val="en-GB"/>
        </w:rPr>
        <w:t xml:space="preserve"> </w:t>
      </w:r>
      <w:r w:rsidR="005228BD">
        <w:rPr>
          <w:rFonts w:ascii="Arial" w:hAnsi="Arial"/>
          <w:b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8BD" w:rsidRPr="005228BD">
        <w:rPr>
          <w:rFonts w:ascii="Arial" w:hAnsi="Arial"/>
          <w:b/>
          <w:sz w:val="17"/>
          <w:szCs w:val="17"/>
          <w:lang w:val="en-US"/>
        </w:rPr>
        <w:instrText xml:space="preserve"> FORMCHECKBOX </w:instrText>
      </w:r>
      <w:r w:rsidR="00845BE8">
        <w:rPr>
          <w:rFonts w:ascii="Arial" w:hAnsi="Arial"/>
          <w:b/>
          <w:sz w:val="17"/>
          <w:szCs w:val="17"/>
        </w:rPr>
      </w:r>
      <w:r w:rsidR="00845BE8">
        <w:rPr>
          <w:rFonts w:ascii="Arial" w:hAnsi="Arial"/>
          <w:b/>
          <w:sz w:val="17"/>
          <w:szCs w:val="17"/>
        </w:rPr>
        <w:fldChar w:fldCharType="separate"/>
      </w:r>
      <w:r w:rsidR="005228BD">
        <w:rPr>
          <w:rFonts w:ascii="Arial" w:hAnsi="Arial"/>
          <w:b/>
          <w:sz w:val="17"/>
          <w:szCs w:val="17"/>
        </w:rPr>
        <w:fldChar w:fldCharType="end"/>
      </w:r>
    </w:p>
    <w:p w14:paraId="7192CDA5" w14:textId="7393A10E" w:rsidR="00403057" w:rsidRPr="0000590D" w:rsidRDefault="00403057" w:rsidP="000E75D5">
      <w:pPr>
        <w:spacing w:before="120"/>
        <w:rPr>
          <w:rFonts w:ascii="Arial" w:hAnsi="Arial"/>
          <w:sz w:val="17"/>
          <w:szCs w:val="17"/>
          <w:lang w:val="en-GB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4C601" wp14:editId="79BFBE18">
                <wp:simplePos x="0" y="0"/>
                <wp:positionH relativeFrom="column">
                  <wp:posOffset>3124200</wp:posOffset>
                </wp:positionH>
                <wp:positionV relativeFrom="paragraph">
                  <wp:posOffset>57150</wp:posOffset>
                </wp:positionV>
                <wp:extent cx="0" cy="352425"/>
                <wp:effectExtent l="0" t="0" r="38100" b="2857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A8703" id="Lige forbindels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.5pt" to="246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" strokecolor="black [3213]"/>
            </w:pict>
          </mc:Fallback>
        </mc:AlternateContent>
      </w:r>
      <w:r w:rsidRPr="003C29BC">
        <w:rPr>
          <w:rFonts w:ascii="Arial" w:hAnsi="Arial"/>
          <w:sz w:val="20"/>
          <w:lang w:val="en-US"/>
        </w:rPr>
        <w:t xml:space="preserve">I would like </w:t>
      </w:r>
      <w:r>
        <w:rPr>
          <w:rFonts w:ascii="Arial" w:hAnsi="Arial"/>
          <w:sz w:val="20"/>
          <w:lang w:val="en-US"/>
        </w:rPr>
        <w:t xml:space="preserve">my invoice to be stated in*: 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GB"/>
        </w:rPr>
        <w:t xml:space="preserve">I would like to pay via: </w:t>
      </w:r>
    </w:p>
    <w:p w14:paraId="79D61F4A" w14:textId="104DAFFD" w:rsidR="0000590D" w:rsidRDefault="00403057" w:rsidP="00DA2600">
      <w:pPr>
        <w:rPr>
          <w:rFonts w:ascii="Arial" w:hAnsi="Arial"/>
          <w:sz w:val="20"/>
          <w:lang w:val="en-GB"/>
        </w:rPr>
      </w:pP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845BE8">
        <w:rPr>
          <w:rFonts w:ascii="Arial" w:hAnsi="Arial"/>
          <w:sz w:val="20"/>
        </w:rPr>
      </w:r>
      <w:r w:rsidR="00845BE8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 xml:space="preserve"> DKK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845BE8">
        <w:rPr>
          <w:rFonts w:ascii="Arial" w:hAnsi="Arial"/>
          <w:sz w:val="20"/>
        </w:rPr>
      </w:r>
      <w:r w:rsidR="00845BE8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EURO</w:t>
      </w:r>
      <w:r w:rsidRPr="00281703">
        <w:rPr>
          <w:rFonts w:ascii="Arial" w:hAnsi="Arial"/>
          <w:sz w:val="20"/>
          <w:lang w:val="en-US"/>
        </w:rPr>
        <w:tab/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845BE8">
        <w:rPr>
          <w:rFonts w:ascii="Arial" w:hAnsi="Arial"/>
          <w:sz w:val="20"/>
        </w:rPr>
      </w:r>
      <w:r w:rsidR="00845BE8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281703">
        <w:rPr>
          <w:rFonts w:ascii="Arial" w:hAnsi="Arial"/>
          <w:sz w:val="20"/>
          <w:lang w:val="en-US"/>
        </w:rPr>
        <w:t>GBP</w:t>
      </w:r>
      <w:r w:rsidRPr="00281703">
        <w:rPr>
          <w:rFonts w:ascii="Arial" w:hAnsi="Arial"/>
          <w:sz w:val="20"/>
          <w:lang w:val="en-US"/>
        </w:rPr>
        <w:tab/>
      </w:r>
      <w:r w:rsidRPr="003C29BC">
        <w:rPr>
          <w:rFonts w:ascii="Arial" w:hAnsi="Arial"/>
          <w:sz w:val="20"/>
          <w:lang w:val="en-US"/>
        </w:rPr>
        <w:t xml:space="preserve">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845BE8">
        <w:rPr>
          <w:rFonts w:ascii="Arial" w:hAnsi="Arial"/>
          <w:sz w:val="20"/>
        </w:rPr>
      </w:r>
      <w:r w:rsidR="00845BE8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USD</w:t>
      </w:r>
      <w:r>
        <w:rPr>
          <w:rFonts w:ascii="Arial" w:hAnsi="Arial"/>
          <w:sz w:val="20"/>
          <w:lang w:val="en-US"/>
        </w:rPr>
        <w:tab/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845BE8">
        <w:rPr>
          <w:rFonts w:ascii="Arial" w:hAnsi="Arial"/>
          <w:sz w:val="20"/>
        </w:rPr>
      </w:r>
      <w:r w:rsidR="00845BE8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GB"/>
        </w:rPr>
        <w:t xml:space="preserve">Bank transfer              </w:t>
      </w:r>
      <w:r w:rsidRPr="009331EF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B86">
        <w:rPr>
          <w:rFonts w:ascii="Arial" w:hAnsi="Arial"/>
          <w:sz w:val="20"/>
          <w:lang w:val="en-GB"/>
        </w:rPr>
        <w:instrText xml:space="preserve"> FORMCHECKBOX </w:instrText>
      </w:r>
      <w:r w:rsidR="00845BE8">
        <w:rPr>
          <w:rFonts w:ascii="Arial" w:hAnsi="Arial"/>
          <w:sz w:val="20"/>
        </w:rPr>
      </w:r>
      <w:r w:rsidR="00845BE8">
        <w:rPr>
          <w:rFonts w:ascii="Arial" w:hAnsi="Arial"/>
          <w:sz w:val="20"/>
        </w:rPr>
        <w:fldChar w:fldCharType="separate"/>
      </w:r>
      <w:r w:rsidRPr="009331EF">
        <w:rPr>
          <w:rFonts w:ascii="Arial" w:hAnsi="Arial"/>
          <w:sz w:val="20"/>
        </w:rPr>
        <w:fldChar w:fldCharType="end"/>
      </w:r>
      <w:r w:rsidRPr="003C29BC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Credit card (online)</w:t>
      </w:r>
    </w:p>
    <w:p w14:paraId="646BFA8A" w14:textId="77777777" w:rsidR="00CA064C" w:rsidRDefault="00CA064C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</w:p>
    <w:p w14:paraId="11C45FD4" w14:textId="77777777" w:rsidR="00052261" w:rsidRDefault="00CB6B86" w:rsidP="000E75D5">
      <w:pPr>
        <w:spacing w:before="120"/>
        <w:rPr>
          <w:rFonts w:ascii="Arial" w:hAnsi="Arial"/>
          <w:b/>
          <w:bCs/>
          <w:sz w:val="20"/>
          <w:szCs w:val="20"/>
          <w:lang w:val="en-GB"/>
        </w:rPr>
      </w:pPr>
      <w:r w:rsidRPr="0000590D">
        <w:rPr>
          <w:rFonts w:ascii="Arial" w:hAnsi="Arial"/>
          <w:b/>
          <w:bCs/>
          <w:sz w:val="20"/>
          <w:szCs w:val="20"/>
          <w:lang w:val="en-GB"/>
        </w:rPr>
        <w:t>Please register me for</w:t>
      </w:r>
      <w:r w:rsidR="00FB1431" w:rsidRPr="0000590D">
        <w:rPr>
          <w:rFonts w:ascii="Arial" w:hAnsi="Arial"/>
          <w:b/>
          <w:bCs/>
          <w:sz w:val="20"/>
          <w:szCs w:val="20"/>
          <w:lang w:val="en-GB"/>
        </w:rPr>
        <w:t xml:space="preserve"> t</w:t>
      </w:r>
      <w:r w:rsidR="00FD6B46" w:rsidRPr="0000590D">
        <w:rPr>
          <w:rFonts w:ascii="Arial" w:hAnsi="Arial"/>
          <w:b/>
          <w:bCs/>
          <w:sz w:val="20"/>
          <w:szCs w:val="20"/>
          <w:lang w:val="en-GB"/>
        </w:rPr>
        <w:t xml:space="preserve">he </w:t>
      </w:r>
      <w:r w:rsidR="001F5EDA" w:rsidRPr="0000590D">
        <w:rPr>
          <w:rFonts w:ascii="Arial" w:hAnsi="Arial"/>
          <w:b/>
          <w:bCs/>
          <w:sz w:val="20"/>
          <w:szCs w:val="20"/>
          <w:lang w:val="en-GB"/>
        </w:rPr>
        <w:t>following activities</w:t>
      </w:r>
      <w:r w:rsidR="00AA58B1" w:rsidRPr="0000590D">
        <w:rPr>
          <w:rFonts w:ascii="Arial" w:hAnsi="Arial"/>
          <w:b/>
          <w:bCs/>
          <w:sz w:val="20"/>
          <w:szCs w:val="20"/>
          <w:lang w:val="en-GB"/>
        </w:rPr>
        <w:t>:</w:t>
      </w:r>
      <w:r w:rsidR="006D2960" w:rsidRPr="0000590D">
        <w:rPr>
          <w:rFonts w:ascii="Arial" w:hAnsi="Arial"/>
          <w:b/>
          <w:bCs/>
          <w:sz w:val="20"/>
          <w:szCs w:val="20"/>
          <w:lang w:val="en-GB"/>
        </w:rPr>
        <w:t xml:space="preserve"> </w:t>
      </w:r>
    </w:p>
    <w:p w14:paraId="083CD6C7" w14:textId="77777777" w:rsidR="00A30F45" w:rsidRPr="00A30F45" w:rsidRDefault="00052261" w:rsidP="00A30F45">
      <w:pPr>
        <w:spacing w:before="12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845BE8">
        <w:rPr>
          <w:rFonts w:ascii="Arial" w:hAnsi="Arial"/>
          <w:sz w:val="18"/>
          <w:szCs w:val="18"/>
        </w:rPr>
      </w:r>
      <w:r w:rsidR="00845BE8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r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>Option 1 (2-day conference face-to-face): DKK 8.500,00</w:t>
      </w:r>
    </w:p>
    <w:p w14:paraId="31F47019" w14:textId="77777777" w:rsidR="007720CA" w:rsidRPr="00052261" w:rsidRDefault="007720CA" w:rsidP="0000590D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</w:p>
    <w:p w14:paraId="1A017B34" w14:textId="77777777" w:rsidR="00A30F45" w:rsidRPr="00A30F45" w:rsidRDefault="007720CA" w:rsidP="00A30F45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052261">
        <w:rPr>
          <w:rFonts w:ascii="Arial" w:hAnsi="Arial"/>
          <w:sz w:val="18"/>
          <w:szCs w:val="18"/>
          <w:lang w:val="en-US"/>
        </w:rPr>
        <w:t xml:space="preserve">  </w:t>
      </w:r>
      <w:r w:rsidR="00052261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052261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845BE8">
        <w:rPr>
          <w:rFonts w:ascii="Arial" w:hAnsi="Arial"/>
          <w:sz w:val="18"/>
          <w:szCs w:val="18"/>
        </w:rPr>
      </w:r>
      <w:r w:rsidR="00845BE8">
        <w:rPr>
          <w:rFonts w:ascii="Arial" w:hAnsi="Arial"/>
          <w:sz w:val="18"/>
          <w:szCs w:val="18"/>
        </w:rPr>
        <w:fldChar w:fldCharType="separate"/>
      </w:r>
      <w:r w:rsidR="00052261" w:rsidRPr="00052261">
        <w:rPr>
          <w:rFonts w:ascii="Arial" w:hAnsi="Arial"/>
          <w:sz w:val="18"/>
          <w:szCs w:val="18"/>
        </w:rPr>
        <w:fldChar w:fldCharType="end"/>
      </w:r>
      <w:bookmarkEnd w:id="10"/>
      <w:r w:rsidR="005509BB" w:rsidRPr="00052261">
        <w:rPr>
          <w:rFonts w:ascii="Arial" w:hAnsi="Arial"/>
          <w:sz w:val="18"/>
          <w:szCs w:val="18"/>
          <w:lang w:val="en-US"/>
        </w:rPr>
        <w:t xml:space="preserve"> </w:t>
      </w:r>
      <w:bookmarkStart w:id="11" w:name="_Hlk74237512"/>
      <w:r w:rsidR="00A30F45" w:rsidRPr="00A30F45">
        <w:rPr>
          <w:rFonts w:ascii="Arial" w:hAnsi="Arial"/>
          <w:sz w:val="18"/>
          <w:szCs w:val="18"/>
          <w:lang w:val="en-GB"/>
        </w:rPr>
        <w:t>Option 2 (2-day conference online): DKK 4.000,00</w:t>
      </w:r>
    </w:p>
    <w:bookmarkEnd w:id="11"/>
    <w:p w14:paraId="5B746D9A" w14:textId="77777777" w:rsidR="00CA064C" w:rsidRPr="00052261" w:rsidRDefault="00CA064C" w:rsidP="0000590D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7A33BEF3" w14:textId="77777777" w:rsidR="00A30F45" w:rsidRPr="00A30F45" w:rsidRDefault="007720CA" w:rsidP="00A30F45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3F14BE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4BE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845BE8">
        <w:rPr>
          <w:rFonts w:ascii="Arial" w:hAnsi="Arial"/>
          <w:sz w:val="18"/>
          <w:szCs w:val="18"/>
        </w:rPr>
      </w:r>
      <w:r w:rsidR="00845BE8">
        <w:rPr>
          <w:rFonts w:ascii="Arial" w:hAnsi="Arial"/>
          <w:sz w:val="18"/>
          <w:szCs w:val="18"/>
        </w:rPr>
        <w:fldChar w:fldCharType="separate"/>
      </w:r>
      <w:r w:rsidR="003F14BE" w:rsidRPr="00052261">
        <w:rPr>
          <w:rFonts w:ascii="Arial" w:hAnsi="Arial"/>
          <w:sz w:val="18"/>
          <w:szCs w:val="18"/>
        </w:rPr>
        <w:fldChar w:fldCharType="end"/>
      </w:r>
      <w:r w:rsidR="003F14BE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>Option 3 (2-day conference + advanced training 1 online): DKK 8.500,00</w:t>
      </w:r>
    </w:p>
    <w:p w14:paraId="65287D95" w14:textId="77777777" w:rsidR="00CA064C" w:rsidRPr="00052261" w:rsidRDefault="00CA064C" w:rsidP="003F14BE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0026189F" w14:textId="77777777" w:rsidR="00A30F45" w:rsidRPr="00A30F45" w:rsidRDefault="007720CA" w:rsidP="00A30F45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845BE8">
        <w:rPr>
          <w:rFonts w:ascii="Arial" w:hAnsi="Arial"/>
          <w:sz w:val="18"/>
          <w:szCs w:val="18"/>
        </w:rPr>
      </w:r>
      <w:r w:rsidR="00845BE8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>Option 4 (2-day conference + advanced training 1 face-to-face): DKK 14.000,00</w:t>
      </w:r>
    </w:p>
    <w:p w14:paraId="4689196F" w14:textId="77777777" w:rsidR="00CA064C" w:rsidRPr="00052261" w:rsidRDefault="00CA064C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32964AF0" w14:textId="77777777" w:rsidR="00A30F45" w:rsidRPr="00A30F45" w:rsidRDefault="007720CA" w:rsidP="00A30F45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845BE8">
        <w:rPr>
          <w:rFonts w:ascii="Arial" w:hAnsi="Arial"/>
          <w:sz w:val="18"/>
          <w:szCs w:val="18"/>
        </w:rPr>
      </w:r>
      <w:r w:rsidR="00845BE8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>Option 5 (2-day conference + RTC certification face-to-face): DKK 29.000,00</w:t>
      </w:r>
    </w:p>
    <w:p w14:paraId="74A12F35" w14:textId="77777777" w:rsidR="00CA064C" w:rsidRPr="00052261" w:rsidRDefault="00CA064C" w:rsidP="00CA064C">
      <w:pPr>
        <w:ind w:left="-142" w:right="-285"/>
        <w:rPr>
          <w:rFonts w:ascii="Arial" w:hAnsi="Arial"/>
          <w:sz w:val="18"/>
          <w:szCs w:val="18"/>
          <w:lang w:val="en-GB"/>
        </w:rPr>
      </w:pPr>
    </w:p>
    <w:p w14:paraId="3597D6C8" w14:textId="02536A02" w:rsidR="00A30F45" w:rsidRPr="00A30F45" w:rsidRDefault="007720CA" w:rsidP="00A30F45">
      <w:pPr>
        <w:ind w:left="-142" w:right="-285"/>
        <w:rPr>
          <w:rFonts w:ascii="Arial" w:hAnsi="Arial"/>
          <w:sz w:val="18"/>
          <w:szCs w:val="18"/>
          <w:lang w:val="en-US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r w:rsidR="00CA064C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64C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845BE8">
        <w:rPr>
          <w:rFonts w:ascii="Arial" w:hAnsi="Arial"/>
          <w:sz w:val="18"/>
          <w:szCs w:val="18"/>
        </w:rPr>
      </w:r>
      <w:r w:rsidR="00845BE8">
        <w:rPr>
          <w:rFonts w:ascii="Arial" w:hAnsi="Arial"/>
          <w:sz w:val="18"/>
          <w:szCs w:val="18"/>
        </w:rPr>
        <w:fldChar w:fldCharType="separate"/>
      </w:r>
      <w:r w:rsidR="00CA064C" w:rsidRPr="00052261">
        <w:rPr>
          <w:rFonts w:ascii="Arial" w:hAnsi="Arial"/>
          <w:sz w:val="18"/>
          <w:szCs w:val="18"/>
        </w:rPr>
        <w:fldChar w:fldCharType="end"/>
      </w:r>
      <w:r w:rsidR="00CA064C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A30F45" w:rsidRPr="00A30F45">
        <w:rPr>
          <w:rFonts w:ascii="Arial" w:hAnsi="Arial"/>
          <w:sz w:val="18"/>
          <w:szCs w:val="18"/>
          <w:lang w:val="en-GB"/>
        </w:rPr>
        <w:t xml:space="preserve">Option 6 </w:t>
      </w:r>
      <w:r w:rsidR="00A30F45">
        <w:rPr>
          <w:rFonts w:ascii="Arial" w:hAnsi="Arial"/>
          <w:sz w:val="18"/>
          <w:szCs w:val="18"/>
          <w:lang w:val="en-GB"/>
        </w:rPr>
        <w:t>(</w:t>
      </w:r>
      <w:r w:rsidR="00A30F45" w:rsidRPr="00A30F45">
        <w:rPr>
          <w:rFonts w:ascii="Arial" w:hAnsi="Arial"/>
          <w:sz w:val="18"/>
          <w:szCs w:val="18"/>
          <w:lang w:val="en-GB"/>
        </w:rPr>
        <w:t>face-to-face RTC certification</w:t>
      </w:r>
      <w:r w:rsidR="00A30F45">
        <w:rPr>
          <w:rFonts w:ascii="Arial" w:hAnsi="Arial"/>
          <w:sz w:val="18"/>
          <w:szCs w:val="18"/>
          <w:lang w:val="en-GB"/>
        </w:rPr>
        <w:t>)</w:t>
      </w:r>
      <w:r w:rsidR="00A30F45" w:rsidRPr="00A30F45">
        <w:rPr>
          <w:rFonts w:ascii="Arial" w:hAnsi="Arial"/>
          <w:sz w:val="18"/>
          <w:szCs w:val="18"/>
          <w:lang w:val="en-GB"/>
        </w:rPr>
        <w:t>: DKK 22.</w:t>
      </w:r>
      <w:r w:rsidR="00667A02">
        <w:rPr>
          <w:rFonts w:ascii="Arial" w:hAnsi="Arial"/>
          <w:sz w:val="18"/>
          <w:szCs w:val="18"/>
          <w:lang w:val="en-GB"/>
        </w:rPr>
        <w:t>475</w:t>
      </w:r>
      <w:r w:rsidR="00A30F45" w:rsidRPr="00A30F45">
        <w:rPr>
          <w:rFonts w:ascii="Arial" w:hAnsi="Arial"/>
          <w:sz w:val="18"/>
          <w:szCs w:val="18"/>
          <w:lang w:val="en-GB"/>
        </w:rPr>
        <w:t>,00</w:t>
      </w:r>
    </w:p>
    <w:p w14:paraId="3BAF3342" w14:textId="77777777" w:rsidR="005228BD" w:rsidRPr="00052261" w:rsidRDefault="005228BD" w:rsidP="005228BD">
      <w:pPr>
        <w:ind w:left="-142" w:right="-285"/>
        <w:rPr>
          <w:rFonts w:ascii="Arial" w:hAnsi="Arial"/>
          <w:sz w:val="18"/>
          <w:szCs w:val="18"/>
          <w:lang w:val="en-US"/>
        </w:rPr>
      </w:pPr>
    </w:p>
    <w:p w14:paraId="219FC946" w14:textId="3C8BFD55" w:rsidR="005228BD" w:rsidRPr="00052261" w:rsidRDefault="007720CA" w:rsidP="005228BD">
      <w:pPr>
        <w:ind w:left="-142" w:right="-285"/>
        <w:rPr>
          <w:rFonts w:ascii="Arial" w:hAnsi="Arial"/>
          <w:sz w:val="18"/>
          <w:szCs w:val="18"/>
          <w:lang w:val="en-GB"/>
        </w:rPr>
      </w:pPr>
      <w:r w:rsidRPr="00052261">
        <w:rPr>
          <w:rFonts w:ascii="Arial" w:hAnsi="Arial"/>
          <w:sz w:val="18"/>
          <w:szCs w:val="18"/>
          <w:lang w:val="en-US"/>
        </w:rPr>
        <w:t xml:space="preserve">   </w:t>
      </w:r>
      <w:bookmarkStart w:id="12" w:name="_Hlk88721984"/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FORMCHECKBOX </w:instrText>
      </w:r>
      <w:r w:rsidR="00845BE8">
        <w:rPr>
          <w:rFonts w:ascii="Arial" w:hAnsi="Arial"/>
          <w:sz w:val="18"/>
          <w:szCs w:val="18"/>
        </w:rPr>
      </w:r>
      <w:r w:rsidR="00845BE8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I would like to book </w:t>
      </w:r>
      <w:r w:rsidR="005228BD" w:rsidRPr="00052261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28BD" w:rsidRPr="00052261">
        <w:rPr>
          <w:rFonts w:ascii="Arial" w:hAnsi="Arial"/>
          <w:sz w:val="18"/>
          <w:szCs w:val="18"/>
          <w:lang w:val="en-US"/>
        </w:rPr>
        <w:instrText xml:space="preserve"> FORMTEXT </w:instrText>
      </w:r>
      <w:r w:rsidR="005228BD" w:rsidRPr="00052261">
        <w:rPr>
          <w:rFonts w:ascii="Arial" w:hAnsi="Arial"/>
          <w:sz w:val="18"/>
          <w:szCs w:val="18"/>
        </w:rPr>
      </w:r>
      <w:r w:rsidR="005228BD" w:rsidRPr="00052261">
        <w:rPr>
          <w:rFonts w:ascii="Arial" w:hAnsi="Arial"/>
          <w:sz w:val="18"/>
          <w:szCs w:val="18"/>
        </w:rPr>
        <w:fldChar w:fldCharType="separate"/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t> </w:t>
      </w:r>
      <w:r w:rsidR="005228BD" w:rsidRPr="00052261">
        <w:rPr>
          <w:rFonts w:ascii="Arial" w:hAnsi="Arial"/>
          <w:sz w:val="18"/>
          <w:szCs w:val="18"/>
        </w:rPr>
        <w:fldChar w:fldCharType="end"/>
      </w:r>
      <w:r w:rsidR="005228BD" w:rsidRPr="00052261">
        <w:rPr>
          <w:rFonts w:ascii="Arial" w:hAnsi="Arial"/>
          <w:sz w:val="18"/>
          <w:szCs w:val="18"/>
          <w:lang w:val="en-US"/>
        </w:rPr>
        <w:t xml:space="preserve"> night/nights</w:t>
      </w:r>
      <w:r w:rsidR="005228BD" w:rsidRPr="00052261">
        <w:rPr>
          <w:rFonts w:ascii="Arial" w:hAnsi="Arial"/>
          <w:sz w:val="18"/>
          <w:szCs w:val="18"/>
          <w:lang w:val="en-GB"/>
        </w:rPr>
        <w:t xml:space="preserve"> additional accommodation: DKK 1.295,00, - per night.</w:t>
      </w:r>
      <w:bookmarkEnd w:id="12"/>
    </w:p>
    <w:p w14:paraId="43BC44E8" w14:textId="4B4E51DA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65F5E94" w14:textId="77777777" w:rsidR="00CA064C" w:rsidRDefault="00CA064C" w:rsidP="00CA064C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724B1387" w14:textId="77777777" w:rsidR="00CA064C" w:rsidRDefault="00CA064C" w:rsidP="003F14BE">
      <w:pPr>
        <w:ind w:left="-142" w:right="-285"/>
        <w:rPr>
          <w:rFonts w:ascii="Arial" w:hAnsi="Arial"/>
          <w:sz w:val="17"/>
          <w:szCs w:val="17"/>
          <w:lang w:val="en-GB"/>
        </w:rPr>
      </w:pPr>
    </w:p>
    <w:p w14:paraId="52AB11D4" w14:textId="1D7770E7" w:rsidR="00CB6B86" w:rsidRPr="005228BD" w:rsidRDefault="00CB6B86" w:rsidP="00CB6B86">
      <w:pPr>
        <w:rPr>
          <w:rFonts w:ascii="Arial" w:hAnsi="Arial"/>
          <w:sz w:val="17"/>
          <w:szCs w:val="17"/>
          <w:lang w:val="en-US"/>
        </w:rPr>
      </w:pPr>
      <w:r w:rsidRPr="00F401FF">
        <w:rPr>
          <w:rFonts w:ascii="Arial" w:hAnsi="Arial"/>
          <w:sz w:val="17"/>
          <w:szCs w:val="17"/>
          <w:lang w:val="en-GB"/>
        </w:rPr>
        <w:t xml:space="preserve">I have read the programme that has been sent to me </w:t>
      </w:r>
      <w:r w:rsidRPr="00F401FF">
        <w:rPr>
          <w:rFonts w:ascii="Arial" w:hAnsi="Arial"/>
          <w:sz w:val="17"/>
          <w:szCs w:val="17"/>
          <w:vertAlign w:val="superscript"/>
          <w:lang w:val="en-GB"/>
        </w:rPr>
        <w:t xml:space="preserve"> </w:t>
      </w:r>
      <w:r w:rsidR="001F5EDA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5EDA" w:rsidRPr="00F401FF">
        <w:rPr>
          <w:rFonts w:ascii="Arial" w:hAnsi="Arial"/>
          <w:sz w:val="17"/>
          <w:szCs w:val="17"/>
          <w:lang w:val="en-US"/>
        </w:rPr>
        <w:instrText xml:space="preserve"> FORMCHECKBOX </w:instrText>
      </w:r>
      <w:r w:rsidR="00845BE8">
        <w:rPr>
          <w:rFonts w:ascii="Arial" w:hAnsi="Arial"/>
          <w:sz w:val="17"/>
          <w:szCs w:val="17"/>
        </w:rPr>
      </w:r>
      <w:r w:rsidR="00845BE8">
        <w:rPr>
          <w:rFonts w:ascii="Arial" w:hAnsi="Arial"/>
          <w:sz w:val="17"/>
          <w:szCs w:val="17"/>
        </w:rPr>
        <w:fldChar w:fldCharType="separate"/>
      </w:r>
      <w:r w:rsidR="001F5EDA" w:rsidRPr="00F401FF">
        <w:rPr>
          <w:rFonts w:ascii="Arial" w:hAnsi="Arial"/>
          <w:sz w:val="17"/>
          <w:szCs w:val="17"/>
        </w:rPr>
        <w:fldChar w:fldCharType="end"/>
      </w:r>
    </w:p>
    <w:p w14:paraId="1B9F5C1B" w14:textId="77777777" w:rsidR="00CA064C" w:rsidRDefault="00CA064C" w:rsidP="00CA064C">
      <w:pPr>
        <w:rPr>
          <w:rFonts w:ascii="Arial" w:hAnsi="Arial"/>
          <w:sz w:val="17"/>
          <w:szCs w:val="17"/>
          <w:lang w:val="en-GB"/>
        </w:rPr>
      </w:pPr>
    </w:p>
    <w:p w14:paraId="75875218" w14:textId="0D0268C9" w:rsidR="00403057" w:rsidRDefault="005228BD" w:rsidP="00403057">
      <w:pPr>
        <w:rPr>
          <w:rFonts w:ascii="Arial" w:hAnsi="Arial"/>
          <w:i/>
          <w:iCs/>
          <w:sz w:val="16"/>
          <w:szCs w:val="16"/>
          <w:lang w:val="en-GB"/>
        </w:rPr>
      </w:pPr>
      <w:r w:rsidRPr="005228BD">
        <w:rPr>
          <w:rFonts w:ascii="Arial" w:hAnsi="Arial"/>
          <w:sz w:val="17"/>
          <w:szCs w:val="17"/>
          <w:lang w:val="en-GB"/>
        </w:rPr>
        <w:t>Additional Comments</w:t>
      </w:r>
      <w:r>
        <w:rPr>
          <w:rFonts w:ascii="Arial" w:hAnsi="Arial"/>
          <w:sz w:val="17"/>
          <w:szCs w:val="17"/>
        </w:rPr>
        <w:t xml:space="preserve"> </w:t>
      </w:r>
      <w:r w:rsidR="004545B5" w:rsidRPr="00F401FF">
        <w:rPr>
          <w:rFonts w:ascii="Arial" w:hAnsi="Arial"/>
          <w:sz w:val="17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5B5" w:rsidRPr="00403057">
        <w:rPr>
          <w:rFonts w:ascii="Arial" w:hAnsi="Arial"/>
          <w:sz w:val="17"/>
          <w:szCs w:val="17"/>
          <w:lang w:val="en-US"/>
        </w:rPr>
        <w:instrText xml:space="preserve"> FORMTEXT </w:instrText>
      </w:r>
      <w:r w:rsidR="004545B5" w:rsidRPr="00F401FF">
        <w:rPr>
          <w:rFonts w:ascii="Arial" w:hAnsi="Arial"/>
          <w:sz w:val="17"/>
          <w:szCs w:val="17"/>
        </w:rPr>
      </w:r>
      <w:r w:rsidR="004545B5" w:rsidRPr="00F401FF">
        <w:rPr>
          <w:rFonts w:ascii="Arial" w:hAnsi="Arial"/>
          <w:sz w:val="17"/>
          <w:szCs w:val="17"/>
        </w:rPr>
        <w:fldChar w:fldCharType="separate"/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t> </w:t>
      </w:r>
      <w:r w:rsidR="004545B5" w:rsidRPr="00F401FF">
        <w:rPr>
          <w:rFonts w:ascii="Arial" w:hAnsi="Arial"/>
          <w:sz w:val="17"/>
          <w:szCs w:val="17"/>
        </w:rPr>
        <w:fldChar w:fldCharType="end"/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</w:t>
      </w:r>
      <w:r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 xml:space="preserve">              </w:t>
      </w:r>
      <w:r w:rsidR="009B01FA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_________________________________</w:t>
      </w:r>
      <w:r w:rsidR="004545B5" w:rsidRP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</w:t>
      </w:r>
      <w:r w:rsidR="00F401FF">
        <w:rPr>
          <w:rFonts w:ascii="Arial" w:hAnsi="Arial"/>
          <w:color w:val="808080" w:themeColor="background1" w:themeShade="80"/>
          <w:sz w:val="17"/>
          <w:szCs w:val="17"/>
          <w:u w:val="single"/>
          <w:lang w:val="en-GB"/>
        </w:rPr>
        <w:t>__________________</w:t>
      </w:r>
    </w:p>
    <w:p w14:paraId="20B608C9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63AADDE5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49CB6711" w14:textId="77777777" w:rsidR="007720CA" w:rsidRDefault="007720CA" w:rsidP="00403057">
      <w:pPr>
        <w:rPr>
          <w:rFonts w:ascii="Arial" w:hAnsi="Arial"/>
          <w:i/>
          <w:iCs/>
          <w:sz w:val="16"/>
          <w:szCs w:val="16"/>
          <w:lang w:val="en-GB"/>
        </w:rPr>
      </w:pPr>
    </w:p>
    <w:p w14:paraId="71DB4025" w14:textId="1B3DC9AD" w:rsidR="00403057" w:rsidRPr="00C94053" w:rsidRDefault="00403057" w:rsidP="00403057">
      <w:pPr>
        <w:rPr>
          <w:rFonts w:ascii="Arial" w:hAnsi="Arial"/>
          <w:i/>
          <w:iCs/>
          <w:sz w:val="16"/>
          <w:szCs w:val="16"/>
          <w:lang w:val="en-GB"/>
        </w:rPr>
      </w:pPr>
      <w:r>
        <w:rPr>
          <w:rFonts w:ascii="Arial" w:hAnsi="Arial"/>
          <w:i/>
          <w:iCs/>
          <w:sz w:val="16"/>
          <w:szCs w:val="16"/>
          <w:lang w:val="en-GB"/>
        </w:rPr>
        <w:t xml:space="preserve">*The total amount (in Euro, </w:t>
      </w:r>
      <w:proofErr w:type="gramStart"/>
      <w:r>
        <w:rPr>
          <w:rFonts w:ascii="Arial" w:hAnsi="Arial"/>
          <w:i/>
          <w:iCs/>
          <w:sz w:val="16"/>
          <w:szCs w:val="16"/>
          <w:lang w:val="en-GB"/>
        </w:rPr>
        <w:t>GBP</w:t>
      </w:r>
      <w:proofErr w:type="gramEnd"/>
      <w:r>
        <w:rPr>
          <w:rFonts w:ascii="Arial" w:hAnsi="Arial"/>
          <w:i/>
          <w:iCs/>
          <w:sz w:val="16"/>
          <w:szCs w:val="16"/>
          <w:lang w:val="en-GB"/>
        </w:rPr>
        <w:t xml:space="preserve"> or USD) is determined based on the currency on the day the invoice is created.</w:t>
      </w:r>
    </w:p>
    <w:p w14:paraId="0338BEC3" w14:textId="77777777" w:rsidR="00403057" w:rsidRDefault="00403057" w:rsidP="00403057">
      <w:pPr>
        <w:rPr>
          <w:rFonts w:ascii="Arial" w:hAnsi="Arial"/>
          <w:sz w:val="20"/>
          <w:lang w:val="en-GB"/>
        </w:rPr>
      </w:pPr>
    </w:p>
    <w:p w14:paraId="3D8422ED" w14:textId="77777777" w:rsidR="00CB6B86" w:rsidRPr="00403057" w:rsidRDefault="00CB6B86" w:rsidP="00CB6B86">
      <w:pPr>
        <w:rPr>
          <w:rFonts w:ascii="Arial" w:hAnsi="Arial"/>
          <w:lang w:val="en-GB"/>
        </w:rPr>
      </w:pPr>
    </w:p>
    <w:p w14:paraId="113CC461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466E6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2005D22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A5C54F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333B0E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5115E0A9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589853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14D8755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F19F4CD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1D13BC8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2EF434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6FF573B4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664A9F7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4ED94005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7F79F11B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04238B3A" w14:textId="77777777" w:rsidR="00CB6B86" w:rsidRPr="001F5EDA" w:rsidRDefault="00CB6B86" w:rsidP="00CB6B86">
      <w:pPr>
        <w:rPr>
          <w:rFonts w:ascii="Arial" w:hAnsi="Arial"/>
          <w:lang w:val="en-US"/>
        </w:rPr>
      </w:pPr>
    </w:p>
    <w:p w14:paraId="3B0361C7" w14:textId="77777777" w:rsidR="006B0A3C" w:rsidRDefault="006B0A3C" w:rsidP="00CB6B86">
      <w:pPr>
        <w:rPr>
          <w:rFonts w:ascii="Arial" w:hAnsi="Arial"/>
          <w:lang w:val="en-US"/>
        </w:rPr>
      </w:pPr>
    </w:p>
    <w:p w14:paraId="02EB68B1" w14:textId="77777777" w:rsidR="006B0A3C" w:rsidRDefault="006B0A3C" w:rsidP="00CB6B86">
      <w:pPr>
        <w:rPr>
          <w:rFonts w:ascii="Arial" w:hAnsi="Arial"/>
          <w:lang w:val="en-US"/>
        </w:rPr>
      </w:pPr>
    </w:p>
    <w:p w14:paraId="62A0F1A1" w14:textId="0BCAECCF" w:rsidR="00CB6B86" w:rsidRPr="001F5EDA" w:rsidRDefault="00CB6B86" w:rsidP="00CB6B86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017A85D" wp14:editId="7E60D934">
                <wp:simplePos x="0" y="0"/>
                <wp:positionH relativeFrom="column">
                  <wp:posOffset>-110490</wp:posOffset>
                </wp:positionH>
                <wp:positionV relativeFrom="page">
                  <wp:posOffset>1189990</wp:posOffset>
                </wp:positionV>
                <wp:extent cx="6329045" cy="8429625"/>
                <wp:effectExtent l="19050" t="19050" r="14605" b="28575"/>
                <wp:wrapNone/>
                <wp:docPr id="12" name="Afrund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8429625"/>
                        </a:xfrm>
                        <a:prstGeom prst="roundRect">
                          <a:avLst>
                            <a:gd name="adj" fmla="val 460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A147" w14:textId="7AB32320" w:rsidR="00622AC0" w:rsidRPr="00CB6B86" w:rsidRDefault="00622AC0" w:rsidP="00CB6B86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Terms and conditions concerning the </w:t>
                            </w:r>
                            <w:r w:rsidR="005228BD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conference and </w:t>
                            </w:r>
                            <w:r w:rsidR="00052261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advanced trainings</w:t>
                            </w:r>
                            <w:r w:rsidR="007720CA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>.</w:t>
                            </w:r>
                            <w:r w:rsidRPr="00CB6B86">
                              <w:rPr>
                                <w:rFonts w:ascii="Arial" w:hAnsi="Arial"/>
                                <w:b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</w:p>
                          <w:p w14:paraId="5E6F1814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7C20E8" w14:textId="77777777" w:rsidR="00532C59" w:rsidRDefault="00622AC0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="005509B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activities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will be conducted in accordance with the issued program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me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0FDDD18" w14:textId="34261071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3517C91" w14:textId="77777777" w:rsidR="006B0A3C" w:rsidRDefault="006B0A3C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5E1470D" w14:textId="01226CCE" w:rsidR="00863BE5" w:rsidRPr="00863BE5" w:rsidRDefault="00863BE5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63B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VAT:</w:t>
                            </w:r>
                          </w:p>
                          <w:p w14:paraId="204B7858" w14:textId="560D429E" w:rsidR="00863BE5" w:rsidRPr="00863BE5" w:rsidRDefault="00863BE5" w:rsidP="00863BE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3B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Please note that according to EU VAT regulations different VAT rules apply for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this training course and/or conference</w:t>
                            </w:r>
                            <w:r w:rsidRPr="00863B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20B4C253" w14:textId="55C18FC6" w:rsidR="00863BE5" w:rsidRDefault="00863BE5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B579BD" w14:textId="5712C22B" w:rsidR="00863BE5" w:rsidRPr="006B0A3C" w:rsidRDefault="00863BE5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Online:</w:t>
                            </w:r>
                          </w:p>
                          <w:p w14:paraId="0A42FA92" w14:textId="77777777" w:rsidR="006B0A3C" w:rsidRPr="006B0A3C" w:rsidRDefault="006B0A3C" w:rsidP="006B0A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When you sign up as a corporate or public entity </w:t>
                            </w:r>
                          </w:p>
                          <w:p w14:paraId="46936B3C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registered in Denmark: 25% VAT will be added to the course fee.</w:t>
                            </w:r>
                          </w:p>
                          <w:p w14:paraId="2085BF7B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registered outside Denmark: VAT reverse charge applies, and no VAT will be added to the course fee.</w:t>
                            </w:r>
                          </w:p>
                          <w:p w14:paraId="460F8DA0" w14:textId="77777777" w:rsidR="006B0A3C" w:rsidRPr="006B0A3C" w:rsidRDefault="006B0A3C" w:rsidP="006B0A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When you sign up as a private person</w:t>
                            </w:r>
                          </w:p>
                          <w:p w14:paraId="5DB918F3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living in the EU, 25% VAT will be added to the course fee</w:t>
                            </w:r>
                          </w:p>
                          <w:p w14:paraId="20FF1CB6" w14:textId="77777777" w:rsidR="006B0A3C" w:rsidRPr="006B0A3C" w:rsidRDefault="006B0A3C" w:rsidP="006B0A3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living outside the EU: VAT reverse charge applies, and no VAT will be added to the course fee.</w:t>
                            </w:r>
                          </w:p>
                          <w:p w14:paraId="5B1BD537" w14:textId="014DD15E" w:rsidR="00863BE5" w:rsidRPr="006B0A3C" w:rsidRDefault="006B0A3C" w:rsidP="00532C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Face-to-face:</w:t>
                            </w:r>
                          </w:p>
                          <w:p w14:paraId="2165C6D0" w14:textId="7C085E77" w:rsidR="006B0A3C" w:rsidRPr="006B0A3C" w:rsidRDefault="006B0A3C" w:rsidP="006B0A3C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0A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25% Danish VAT is applicable for all participants.</w:t>
                            </w:r>
                          </w:p>
                          <w:p w14:paraId="0889FEBA" w14:textId="1C1BF737" w:rsid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D58998" w14:textId="43B0C3C9" w:rsidR="00910B37" w:rsidRPr="00532C59" w:rsidRDefault="00532C59" w:rsidP="00532C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An i</w:t>
                            </w:r>
                            <w:r w:rsidR="00B1684C" w:rsidRP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nvoice will be sent at registration.</w:t>
                            </w:r>
                          </w:p>
                          <w:p w14:paraId="51521EC4" w14:textId="3F6F1AA5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The invoice can only be paid by bank transfer</w:t>
                            </w:r>
                            <w:r w:rsidR="0000590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or credit card (online)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to the registration and account number listed on the invoice. </w:t>
                            </w:r>
                          </w:p>
                          <w:p w14:paraId="567331A0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7A5A34F" w14:textId="21DFFC29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full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conference and/or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 is due 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30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days after booking.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14:paraId="28771014" w14:textId="77777777" w:rsidR="00622AC0" w:rsidRDefault="00622AC0" w:rsidP="00CB6B8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AB084D6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Registration: </w:t>
                            </w:r>
                          </w:p>
                          <w:p w14:paraId="60E50113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Your registration is personal and binding.</w:t>
                            </w:r>
                          </w:p>
                          <w:p w14:paraId="28BCBEBB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BEDDFED" w14:textId="77777777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De-registration and relocation: </w:t>
                            </w:r>
                          </w:p>
                          <w:p w14:paraId="1FB478B1" w14:textId="0DA9C3AC" w:rsidR="00622AC0" w:rsidRPr="00CB6B86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Unsubscribing to or transfer to another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course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 happen if this is done in writing (letter or email) in accordance with the following guidelines:</w:t>
                            </w:r>
                          </w:p>
                          <w:p w14:paraId="6986DFDC" w14:textId="5F99B620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10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 free of charge.</w:t>
                            </w:r>
                          </w:p>
                          <w:p w14:paraId="7646F8A6" w14:textId="24DA9B78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Between 10 – 4 weeks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50%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BBDF091" w14:textId="718B082F" w:rsidR="00622AC0" w:rsidRPr="00CB6B86" w:rsidRDefault="00622AC0" w:rsidP="00CB6B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Later than 4 weeks before the start of the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training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: 100%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</w:t>
                            </w:r>
                            <w:r w:rsidRPr="00CB6B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(full price).</w:t>
                            </w:r>
                          </w:p>
                          <w:p w14:paraId="284DAC68" w14:textId="0ED2A18B" w:rsidR="00622AC0" w:rsidRDefault="00622AC0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18C0845" w14:textId="77777777" w:rsidR="006B0A3C" w:rsidRPr="00D909AD" w:rsidRDefault="006B0A3C" w:rsidP="00CB6B86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DBDA89" w14:textId="77777777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Cancellation: </w:t>
                            </w:r>
                          </w:p>
                          <w:p w14:paraId="7B5BA1EB" w14:textId="2761D5F9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In order to ensure an adequate quality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on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our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courses, we reserve the right to cancel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until 14 days before the start of the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course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and/or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055FA0A5" w14:textId="23AE150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="00532C59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cancellation,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participant is offered transfer to a subsequent </w:t>
                            </w:r>
                            <w:r w:rsidR="00AA58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training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course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and/or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with same content and course location.</w:t>
                            </w:r>
                          </w:p>
                          <w:p w14:paraId="40A29F8D" w14:textId="15BBC914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The participant is offered a price reduction of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15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% of the agreed training</w:t>
                            </w:r>
                            <w:r w:rsidR="0005226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as compensation and full and final settlement for the cancellation. </w:t>
                            </w:r>
                          </w:p>
                          <w:p w14:paraId="39CFB43F" w14:textId="235EC960" w:rsidR="00622AC0" w:rsidRPr="00613043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If the training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conference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fee has not yet been paid, a credit </w:t>
                            </w:r>
                            <w:r w:rsidR="00A30F45"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note,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and new invoice will be issued.</w:t>
                            </w:r>
                          </w:p>
                          <w:p w14:paraId="7042AE6C" w14:textId="3B93AF54" w:rsidR="00622AC0" w:rsidRPr="00AB5695" w:rsidRDefault="00622AC0" w:rsidP="006130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If the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fee has been paid, the participant will be refunded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% of the paid training </w:t>
                            </w:r>
                            <w:r w:rsidR="00532C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and conference </w:t>
                            </w:r>
                            <w:r w:rsidRPr="0061304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fee. </w:t>
                            </w:r>
                          </w:p>
                          <w:p w14:paraId="7ADB677F" w14:textId="77777777" w:rsidR="00622AC0" w:rsidRPr="00AB5695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1E742A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Applicable law and venue:</w:t>
                            </w:r>
                          </w:p>
                          <w:p w14:paraId="015B4102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Any disputes about the understanding and interpretation of these terms and conditions shall be governed by Danish law and by </w:t>
                            </w:r>
                            <w:r w:rsidRPr="00B026BC"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jurisdiction of IntHRface´s domicile</w:t>
                            </w:r>
                            <w:r>
                              <w:rPr>
                                <w:rStyle w:val="st1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B026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the City Court of Copenhagen.</w:t>
                            </w:r>
                          </w:p>
                          <w:p w14:paraId="24D9A3B9" w14:textId="77777777" w:rsidR="00622AC0" w:rsidRPr="00B026BC" w:rsidRDefault="00622AC0" w:rsidP="00CB6B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6ABA50" w14:textId="77777777" w:rsidR="00622AC0" w:rsidRPr="00C7413E" w:rsidRDefault="00622AC0" w:rsidP="00CB6B86">
                            <w:pPr>
                              <w:rPr>
                                <w:lang w:val="en-US"/>
                              </w:rPr>
                            </w:pPr>
                            <w:r w:rsidRPr="00C7413E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A85D" id="Afrundet rektangel 12" o:spid="_x0000_s1027" style="position:absolute;margin-left:-8.7pt;margin-top:93.7pt;width:498.35pt;height:66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" strokecolor="#bfbfbf [2412]" strokeweight="2.5pt">
                <v:shadow color="#868686"/>
                <v:textbox>
                  <w:txbxContent>
                    <w:p w14:paraId="56A3A147" w14:textId="7AB32320" w:rsidR="00622AC0" w:rsidRPr="00CB6B86" w:rsidRDefault="00622AC0" w:rsidP="00CB6B86">
                      <w:pPr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</w:pP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Terms and conditions concerning the </w:t>
                      </w:r>
                      <w:r w:rsidR="005228BD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conference and </w:t>
                      </w:r>
                      <w:r w:rsidR="00052261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advanced trainings</w:t>
                      </w:r>
                      <w:r w:rsidR="007720CA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>.</w:t>
                      </w:r>
                      <w:r w:rsidRPr="00CB6B86">
                        <w:rPr>
                          <w:rFonts w:ascii="Arial" w:hAnsi="Arial"/>
                          <w:b/>
                          <w:color w:val="000000"/>
                          <w:lang w:val="en-GB"/>
                        </w:rPr>
                        <w:t xml:space="preserve"> </w:t>
                      </w:r>
                    </w:p>
                    <w:p w14:paraId="5E6F1814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07C20E8" w14:textId="77777777" w:rsidR="00532C59" w:rsidRDefault="00622AC0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r w:rsidR="005509B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activities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will be conducted in accordance with the issued program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me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0FDDD18" w14:textId="34261071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3517C91" w14:textId="77777777" w:rsidR="006B0A3C" w:rsidRDefault="006B0A3C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55E1470D" w14:textId="01226CCE" w:rsidR="00863BE5" w:rsidRPr="00863BE5" w:rsidRDefault="00863BE5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863B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VAT:</w:t>
                      </w:r>
                    </w:p>
                    <w:p w14:paraId="204B7858" w14:textId="560D429E" w:rsidR="00863BE5" w:rsidRPr="00863BE5" w:rsidRDefault="00863BE5" w:rsidP="00863BE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63B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Please note that according to EU VAT regulations different VAT rules apply for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this training course and/or conference</w:t>
                      </w:r>
                      <w:r w:rsidRPr="00863B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20B4C253" w14:textId="55C18FC6" w:rsidR="00863BE5" w:rsidRDefault="00863BE5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7DB579BD" w14:textId="5712C22B" w:rsidR="00863BE5" w:rsidRPr="006B0A3C" w:rsidRDefault="00863BE5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Online:</w:t>
                      </w:r>
                    </w:p>
                    <w:p w14:paraId="0A42FA92" w14:textId="77777777" w:rsidR="006B0A3C" w:rsidRPr="006B0A3C" w:rsidRDefault="006B0A3C" w:rsidP="006B0A3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When you sign up as a corporate or public entity </w:t>
                      </w:r>
                    </w:p>
                    <w:p w14:paraId="46936B3C" w14:textId="77777777" w:rsidR="006B0A3C" w:rsidRPr="006B0A3C" w:rsidRDefault="006B0A3C" w:rsidP="006B0A3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registered in Denmark: 25% VAT will be added to the course fee.</w:t>
                      </w:r>
                    </w:p>
                    <w:p w14:paraId="2085BF7B" w14:textId="77777777" w:rsidR="006B0A3C" w:rsidRPr="006B0A3C" w:rsidRDefault="006B0A3C" w:rsidP="006B0A3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registered outside Denmark: VAT reverse charge applies, and no VAT will be added to the course fee.</w:t>
                      </w:r>
                    </w:p>
                    <w:p w14:paraId="460F8DA0" w14:textId="77777777" w:rsidR="006B0A3C" w:rsidRPr="006B0A3C" w:rsidRDefault="006B0A3C" w:rsidP="006B0A3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When you sign up as a private person</w:t>
                      </w:r>
                    </w:p>
                    <w:p w14:paraId="5DB918F3" w14:textId="77777777" w:rsidR="006B0A3C" w:rsidRPr="006B0A3C" w:rsidRDefault="006B0A3C" w:rsidP="006B0A3C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living in the EU, 25% VAT will be added to the course fee</w:t>
                      </w:r>
                    </w:p>
                    <w:p w14:paraId="20FF1CB6" w14:textId="77777777" w:rsidR="006B0A3C" w:rsidRPr="006B0A3C" w:rsidRDefault="006B0A3C" w:rsidP="006B0A3C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720"/>
                        </w:tabs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living outside the EU: VAT reverse charge applies, and no VAT will be added to the course fee.</w:t>
                      </w:r>
                    </w:p>
                    <w:p w14:paraId="5B1BD537" w14:textId="014DD15E" w:rsidR="00863BE5" w:rsidRPr="006B0A3C" w:rsidRDefault="006B0A3C" w:rsidP="00532C5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B0A3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Face-to-face:</w:t>
                      </w:r>
                    </w:p>
                    <w:p w14:paraId="2165C6D0" w14:textId="7C085E77" w:rsidR="006B0A3C" w:rsidRPr="006B0A3C" w:rsidRDefault="006B0A3C" w:rsidP="006B0A3C">
                      <w:pPr>
                        <w:pStyle w:val="Listeafsnit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B0A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25% Danish VAT is applicable for all participants.</w:t>
                      </w:r>
                    </w:p>
                    <w:p w14:paraId="0889FEBA" w14:textId="1C1BF737" w:rsid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3CD58998" w14:textId="43B0C3C9" w:rsidR="00910B37" w:rsidRPr="00532C59" w:rsidRDefault="00532C59" w:rsidP="00532C5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An i</w:t>
                      </w:r>
                      <w:r w:rsidR="00B1684C" w:rsidRP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nvoice will be sent at registration.</w:t>
                      </w:r>
                    </w:p>
                    <w:p w14:paraId="51521EC4" w14:textId="3F6F1AA5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The invoice can only be paid by bank transfer</w:t>
                      </w:r>
                      <w:r w:rsidR="0000590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or credit card (online)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to the registration and account number listed on the invoice. </w:t>
                      </w:r>
                    </w:p>
                    <w:p w14:paraId="567331A0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77A5A34F" w14:textId="21DFFC29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full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conference and/or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 is due 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30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days after booking.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  <w:p w14:paraId="28771014" w14:textId="77777777" w:rsidR="00622AC0" w:rsidRDefault="00622AC0" w:rsidP="00CB6B8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7AB084D6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Registration: </w:t>
                      </w:r>
                    </w:p>
                    <w:p w14:paraId="60E50113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Your registration is personal and binding.</w:t>
                      </w:r>
                    </w:p>
                    <w:p w14:paraId="28BCBEBB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6BEDDFED" w14:textId="77777777" w:rsidR="00622AC0" w:rsidRPr="00CB6B86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De-registration and relocation: </w:t>
                      </w:r>
                    </w:p>
                    <w:p w14:paraId="1FB478B1" w14:textId="0DA9C3AC" w:rsidR="00622AC0" w:rsidRPr="00CB6B86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Unsubscribing to or transfer to another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course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 happen if this is done in writing (letter or email) in accordance with the following guidelines:</w:t>
                      </w:r>
                    </w:p>
                    <w:p w14:paraId="6986DFDC" w14:textId="5F99B620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10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 free of charge.</w:t>
                      </w:r>
                    </w:p>
                    <w:p w14:paraId="7646F8A6" w14:textId="24DA9B78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Between 10 – 4 weeks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50%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BBDF091" w14:textId="718B082F" w:rsidR="00622AC0" w:rsidRPr="00CB6B86" w:rsidRDefault="00622AC0" w:rsidP="00CB6B8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Later than 4 weeks before the start of the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training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: 100%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</w:t>
                      </w:r>
                      <w:r w:rsidRPr="00CB6B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(full price).</w:t>
                      </w:r>
                    </w:p>
                    <w:p w14:paraId="284DAC68" w14:textId="0ED2A18B" w:rsidR="00622AC0" w:rsidRDefault="00622AC0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18C0845" w14:textId="77777777" w:rsidR="006B0A3C" w:rsidRPr="00D909AD" w:rsidRDefault="006B0A3C" w:rsidP="00CB6B86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</w:p>
                    <w:p w14:paraId="46DBDA89" w14:textId="77777777" w:rsidR="00622AC0" w:rsidRPr="00613043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Cancellation: </w:t>
                      </w:r>
                    </w:p>
                    <w:p w14:paraId="7B5BA1EB" w14:textId="2761D5F9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In order to ensure an adequate quality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on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our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courses, we reserve the right to cancel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until 14 days before the start of the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course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and/or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055FA0A5" w14:textId="23AE150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="00532C59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cancellation,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participant is offered transfer to a subsequent </w:t>
                      </w:r>
                      <w:r w:rsidR="00AA58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training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course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and/or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with same content and course location.</w:t>
                      </w:r>
                    </w:p>
                    <w:p w14:paraId="40A29F8D" w14:textId="15BBC914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The participant is offered a price reduction of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15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% of the agreed training</w:t>
                      </w:r>
                      <w:r w:rsidR="0005226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as compensation and full and final settlement for the cancellation. </w:t>
                      </w:r>
                    </w:p>
                    <w:p w14:paraId="39CFB43F" w14:textId="235EC960" w:rsidR="00622AC0" w:rsidRPr="00613043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If the training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conference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fee has not yet been paid, a credit </w:t>
                      </w:r>
                      <w:r w:rsidR="00A30F45"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note,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new invoice will be issued.</w:t>
                      </w:r>
                    </w:p>
                    <w:p w14:paraId="7042AE6C" w14:textId="3B93AF54" w:rsidR="00622AC0" w:rsidRPr="00AB5695" w:rsidRDefault="00622AC0" w:rsidP="006130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If the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fee has been paid, the participant will be refunded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% of the paid training </w:t>
                      </w:r>
                      <w:r w:rsidR="00532C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and conference </w:t>
                      </w:r>
                      <w:r w:rsidRPr="0061304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fee. </w:t>
                      </w:r>
                    </w:p>
                    <w:p w14:paraId="7ADB677F" w14:textId="77777777" w:rsidR="00622AC0" w:rsidRPr="00AB5695" w:rsidRDefault="00622AC0" w:rsidP="00CB6B86">
                      <w:pPr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lang w:val="en-GB"/>
                        </w:rPr>
                      </w:pPr>
                    </w:p>
                    <w:p w14:paraId="4E1E742A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Applicable law and venue:</w:t>
                      </w:r>
                    </w:p>
                    <w:p w14:paraId="015B4102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Any disputes about the understanding and interpretation of these terms and conditions shall be governed by Danish law and by </w:t>
                      </w:r>
                      <w:r w:rsidRPr="00B026BC"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jurisdiction of IntHRface´s domicile</w:t>
                      </w:r>
                      <w:r>
                        <w:rPr>
                          <w:rStyle w:val="st1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B026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the City Court of Copenhagen.</w:t>
                      </w:r>
                    </w:p>
                    <w:p w14:paraId="24D9A3B9" w14:textId="77777777" w:rsidR="00622AC0" w:rsidRPr="00B026BC" w:rsidRDefault="00622AC0" w:rsidP="00CB6B86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14:paraId="4C6ABA50" w14:textId="77777777" w:rsidR="00622AC0" w:rsidRPr="00C7413E" w:rsidRDefault="00622AC0" w:rsidP="00CB6B86">
                      <w:pPr>
                        <w:rPr>
                          <w:lang w:val="en-US"/>
                        </w:rPr>
                      </w:pPr>
                      <w:r w:rsidRPr="00C7413E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362AB38" w14:textId="77777777" w:rsidR="008C1354" w:rsidRPr="001F5EDA" w:rsidRDefault="008C1354" w:rsidP="00032F4A">
      <w:pPr>
        <w:rPr>
          <w:szCs w:val="22"/>
          <w:lang w:val="en-US"/>
        </w:rPr>
      </w:pPr>
    </w:p>
    <w:sectPr w:rsidR="008C1354" w:rsidRPr="001F5EDA" w:rsidSect="00052261">
      <w:headerReference w:type="default" r:id="rId8"/>
      <w:footerReference w:type="default" r:id="rId9"/>
      <w:pgSz w:w="11906" w:h="16838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D846" w14:textId="77777777" w:rsidR="00845BE8" w:rsidRDefault="00845BE8">
      <w:r>
        <w:separator/>
      </w:r>
    </w:p>
  </w:endnote>
  <w:endnote w:type="continuationSeparator" w:id="0">
    <w:p w14:paraId="7BD0D918" w14:textId="77777777" w:rsidR="00845BE8" w:rsidRDefault="0084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A03D" w14:textId="77777777" w:rsidR="00622AC0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60FD" wp14:editId="6426FC18">
              <wp:simplePos x="0" y="0"/>
              <wp:positionH relativeFrom="column">
                <wp:posOffset>-110028</wp:posOffset>
              </wp:positionH>
              <wp:positionV relativeFrom="paragraph">
                <wp:posOffset>57785</wp:posOffset>
              </wp:positionV>
              <wp:extent cx="6300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6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1BB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.55pt" to="487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nzEgIAACgEAAAOAAAAZHJzL2Uyb0RvYy54bWysU8GO2jAQvVfqP1i+QxIIFCLCqiLQy7ZF&#10;2u0HGNshVh3bsg0BVf33jh2C2PZSVc3BGXtmnt/MG6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" strokecolor="#004641"/>
          </w:pict>
        </mc:Fallback>
      </mc:AlternateContent>
    </w:r>
  </w:p>
  <w:p w14:paraId="54F4129C" w14:textId="207B0136" w:rsidR="00622AC0" w:rsidRPr="00CB6B86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CB6B86">
      <w:rPr>
        <w:rFonts w:ascii="Arial" w:hAnsi="Arial" w:cs="Arial"/>
        <w:b/>
        <w:bCs/>
        <w:color w:val="808080"/>
        <w:lang w:val="da-DK"/>
      </w:rPr>
      <w:t>IntHRface</w:t>
    </w:r>
    <w:r w:rsidR="00C37A7D">
      <w:rPr>
        <w:rFonts w:ascii="Arial" w:hAnsi="Arial" w:cs="Arial"/>
        <w:b/>
        <w:bCs/>
        <w:color w:val="808080"/>
        <w:lang w:val="da-DK"/>
      </w:rPr>
      <w:t xml:space="preserve"> Aps</w:t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b/>
        <w:bCs/>
        <w:color w:val="808080"/>
        <w:lang w:val="da-DK"/>
      </w:rPr>
      <w:tab/>
    </w:r>
    <w:r w:rsidRPr="00CB6B86">
      <w:rPr>
        <w:rFonts w:ascii="Arial" w:hAnsi="Arial" w:cs="Arial"/>
        <w:color w:val="808080"/>
        <w:lang w:val="da-DK"/>
      </w:rPr>
      <w:t>contact@inthrface.com</w:t>
    </w:r>
    <w:r w:rsidRPr="00CB6B86">
      <w:rPr>
        <w:rFonts w:ascii="Arial" w:hAnsi="Arial" w:cs="Arial"/>
        <w:color w:val="808080"/>
        <w:lang w:val="da-DK"/>
      </w:rPr>
      <w:tab/>
      <w:t>www.inthrface.com</w:t>
    </w:r>
    <w:r w:rsidRPr="00CB6B86">
      <w:rPr>
        <w:rFonts w:ascii="Arial" w:hAnsi="Arial" w:cs="Arial"/>
        <w:color w:val="808080"/>
        <w:lang w:val="da-DK"/>
      </w:rPr>
      <w:tab/>
      <w:t>A. P. Møllers Alle</w:t>
    </w:r>
    <w:r>
      <w:rPr>
        <w:rFonts w:ascii="Arial" w:hAnsi="Arial" w:cs="Arial"/>
        <w:color w:val="808080"/>
        <w:lang w:val="da-DK"/>
      </w:rPr>
      <w:t xml:space="preserve"> </w:t>
    </w:r>
    <w:r w:rsidR="006B0A3C">
      <w:rPr>
        <w:rFonts w:ascii="Arial" w:hAnsi="Arial" w:cs="Arial"/>
        <w:color w:val="808080"/>
        <w:lang w:val="da-DK"/>
      </w:rPr>
      <w:t>43</w:t>
    </w:r>
    <w:r>
      <w:rPr>
        <w:rFonts w:ascii="Arial" w:hAnsi="Arial" w:cs="Arial"/>
        <w:color w:val="808080"/>
        <w:lang w:val="da-DK"/>
      </w:rPr>
      <w:t>B</w:t>
    </w:r>
  </w:p>
  <w:p w14:paraId="327ACB55" w14:textId="77777777" w:rsidR="00622AC0" w:rsidRPr="00B51BF2" w:rsidRDefault="00622AC0" w:rsidP="00B51BF2">
    <w:pPr>
      <w:pStyle w:val="Brd"/>
      <w:tabs>
        <w:tab w:val="left" w:pos="1980"/>
      </w:tabs>
      <w:spacing w:line="360" w:lineRule="auto"/>
      <w:rPr>
        <w:rFonts w:ascii="Arial" w:hAnsi="Arial" w:cs="Arial"/>
        <w:color w:val="808080"/>
        <w:lang w:val="da-DK"/>
      </w:rPr>
    </w:pPr>
    <w:r w:rsidRPr="00B51BF2">
      <w:rPr>
        <w:rFonts w:ascii="Arial" w:hAnsi="Arial" w:cs="Arial"/>
        <w:color w:val="808080"/>
        <w:lang w:val="da-DK"/>
      </w:rPr>
      <w:t>T +45 7022 2664</w:t>
    </w:r>
    <w:r w:rsidRPr="00B51BF2"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 w:rsidRPr="00B51BF2">
      <w:rPr>
        <w:rFonts w:ascii="Arial" w:hAnsi="Arial" w:cs="Arial"/>
        <w:color w:val="808080"/>
        <w:lang w:val="da-DK"/>
      </w:rPr>
      <w:tab/>
      <w:t xml:space="preserve">   </w:t>
    </w:r>
    <w:r>
      <w:rPr>
        <w:rFonts w:ascii="Arial" w:hAnsi="Arial" w:cs="Arial"/>
        <w:color w:val="808080"/>
        <w:lang w:val="da-DK"/>
      </w:rPr>
      <w:t xml:space="preserve">     </w:t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</w:r>
    <w:r>
      <w:rPr>
        <w:rFonts w:ascii="Arial" w:hAnsi="Arial" w:cs="Arial"/>
        <w:color w:val="808080"/>
        <w:lang w:val="da-DK"/>
      </w:rPr>
      <w:tab/>
      <w:t>2791 Dragør.</w:t>
    </w:r>
  </w:p>
  <w:p w14:paraId="2BD73B7F" w14:textId="77777777" w:rsidR="00622AC0" w:rsidRPr="00B51BF2" w:rsidRDefault="00622AC0" w:rsidP="00B51BF2">
    <w:pPr>
      <w:pStyle w:val="Noparagraphstyle"/>
      <w:tabs>
        <w:tab w:val="left" w:pos="1980"/>
      </w:tabs>
      <w:spacing w:line="360" w:lineRule="auto"/>
      <w:rPr>
        <w:rFonts w:ascii="Arial" w:hAnsi="Arial" w:cs="Arial"/>
        <w:color w:val="808080"/>
        <w:sz w:val="16"/>
        <w:szCs w:val="16"/>
        <w:lang w:val="da-DK"/>
      </w:rPr>
    </w:pPr>
    <w:r w:rsidRPr="00B51BF2">
      <w:rPr>
        <w:rFonts w:ascii="Arial" w:hAnsi="Arial" w:cs="Arial"/>
        <w:color w:val="808080"/>
        <w:sz w:val="16"/>
        <w:szCs w:val="16"/>
        <w:lang w:val="da-DK"/>
      </w:rPr>
      <w:t xml:space="preserve">CVR-nr: </w:t>
    </w:r>
    <w:r>
      <w:rPr>
        <w:rFonts w:ascii="Arial" w:hAnsi="Arial" w:cs="Arial"/>
        <w:color w:val="808080"/>
        <w:sz w:val="16"/>
        <w:szCs w:val="16"/>
        <w:lang w:val="da-DK"/>
      </w:rPr>
      <w:t>3051 1972</w:t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ab/>
      <w:t xml:space="preserve">   </w:t>
    </w:r>
    <w:r>
      <w:rPr>
        <w:rFonts w:ascii="Arial" w:hAnsi="Arial" w:cs="Arial"/>
        <w:color w:val="808080"/>
        <w:sz w:val="16"/>
        <w:szCs w:val="16"/>
        <w:lang w:val="da-DK"/>
      </w:rPr>
      <w:t xml:space="preserve">     </w:t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>
      <w:rPr>
        <w:rFonts w:ascii="Arial" w:hAnsi="Arial" w:cs="Arial"/>
        <w:color w:val="808080"/>
        <w:sz w:val="16"/>
        <w:szCs w:val="16"/>
        <w:lang w:val="da-DK"/>
      </w:rPr>
      <w:tab/>
    </w:r>
    <w:r w:rsidRPr="00B51BF2">
      <w:rPr>
        <w:rFonts w:ascii="Arial" w:hAnsi="Arial" w:cs="Arial"/>
        <w:color w:val="808080"/>
        <w:sz w:val="16"/>
        <w:szCs w:val="16"/>
        <w:lang w:val="da-DK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927B" w14:textId="77777777" w:rsidR="00845BE8" w:rsidRDefault="00845BE8">
      <w:r>
        <w:separator/>
      </w:r>
    </w:p>
  </w:footnote>
  <w:footnote w:type="continuationSeparator" w:id="0">
    <w:p w14:paraId="4B8DE1F5" w14:textId="77777777" w:rsidR="00845BE8" w:rsidRDefault="0084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25D" w14:textId="50985B25" w:rsidR="00622AC0" w:rsidRDefault="006007D9" w:rsidP="00806396">
    <w:pPr>
      <w:pStyle w:val="Sidehoved"/>
      <w:jc w:val="center"/>
    </w:pPr>
    <w:r>
      <w:rPr>
        <w:noProof/>
        <w:lang w:val="en-AU" w:eastAsia="en-AU"/>
      </w:rPr>
      <w:drawing>
        <wp:inline distT="0" distB="0" distL="0" distR="0" wp14:anchorId="7FED7F4B" wp14:editId="48CD4F3C">
          <wp:extent cx="1859280" cy="39045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hrface_Logo_MørkGrø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0" cy="4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F8B57" w14:textId="77777777" w:rsidR="00622AC0" w:rsidRDefault="00622AC0" w:rsidP="0080639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2D1"/>
    <w:multiLevelType w:val="hybridMultilevel"/>
    <w:tmpl w:val="1364460A"/>
    <w:lvl w:ilvl="0" w:tplc="F9B6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2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2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A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A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8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E9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54E7E"/>
    <w:multiLevelType w:val="hybridMultilevel"/>
    <w:tmpl w:val="E8F48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859"/>
    <w:multiLevelType w:val="hybridMultilevel"/>
    <w:tmpl w:val="25963F0A"/>
    <w:lvl w:ilvl="0" w:tplc="C2DAC5D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F046E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52277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C528324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D1669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D0E3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7BA00BC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555863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9A294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" w15:restartNumberingAfterBreak="0">
    <w:nsid w:val="16CF46D0"/>
    <w:multiLevelType w:val="hybridMultilevel"/>
    <w:tmpl w:val="B60EE21C"/>
    <w:lvl w:ilvl="0" w:tplc="D26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E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D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4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CB41F5"/>
    <w:multiLevelType w:val="hybridMultilevel"/>
    <w:tmpl w:val="48C8B70E"/>
    <w:lvl w:ilvl="0" w:tplc="3056A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4E58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1C8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D081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CE95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EC2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EE6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298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E0A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E1026CA"/>
    <w:multiLevelType w:val="hybridMultilevel"/>
    <w:tmpl w:val="A5F42D6C"/>
    <w:lvl w:ilvl="0" w:tplc="E6F24D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27493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06C3F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5C08221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68FC1A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5872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B2F6289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2FED5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6F4D6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6" w15:restartNumberingAfterBreak="0">
    <w:nsid w:val="461E338C"/>
    <w:multiLevelType w:val="hybridMultilevel"/>
    <w:tmpl w:val="C63EF4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D2B64"/>
    <w:multiLevelType w:val="hybridMultilevel"/>
    <w:tmpl w:val="9A205D52"/>
    <w:lvl w:ilvl="0" w:tplc="9FC61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465F26"/>
    <w:multiLevelType w:val="hybridMultilevel"/>
    <w:tmpl w:val="18E45AEA"/>
    <w:lvl w:ilvl="0" w:tplc="565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A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E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2506A9"/>
    <w:multiLevelType w:val="hybridMultilevel"/>
    <w:tmpl w:val="4B020CCC"/>
    <w:lvl w:ilvl="0" w:tplc="3E8A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2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81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0443D9"/>
    <w:multiLevelType w:val="hybridMultilevel"/>
    <w:tmpl w:val="4E4E9CB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510336">
    <w:abstractNumId w:val="1"/>
  </w:num>
  <w:num w:numId="2" w16cid:durableId="339085971">
    <w:abstractNumId w:val="6"/>
  </w:num>
  <w:num w:numId="3" w16cid:durableId="443769810">
    <w:abstractNumId w:val="7"/>
  </w:num>
  <w:num w:numId="4" w16cid:durableId="778649140">
    <w:abstractNumId w:val="9"/>
  </w:num>
  <w:num w:numId="5" w16cid:durableId="823082062">
    <w:abstractNumId w:val="3"/>
  </w:num>
  <w:num w:numId="6" w16cid:durableId="206269">
    <w:abstractNumId w:val="0"/>
  </w:num>
  <w:num w:numId="7" w16cid:durableId="1616643063">
    <w:abstractNumId w:val="4"/>
  </w:num>
  <w:num w:numId="8" w16cid:durableId="788671550">
    <w:abstractNumId w:val="8"/>
  </w:num>
  <w:num w:numId="9" w16cid:durableId="1406225654">
    <w:abstractNumId w:val="2"/>
  </w:num>
  <w:num w:numId="10" w16cid:durableId="871041383">
    <w:abstractNumId w:val="5"/>
  </w:num>
  <w:num w:numId="11" w16cid:durableId="767967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fZ3yF8B8frbV5PFuF/nI8ztG5FABUKvK3Cz+NXwVG0G+p/FMufOgcY0UwgsrGuRtXsi0AuMboJPQQ70HQN9g==" w:salt="aAieeBcOeuDKy2qkwCFGHw=="/>
  <w:defaultTabStop w:val="1304"/>
  <w:hyphenationZone w:val="425"/>
  <w:characterSpacingControl w:val="doNotCompress"/>
  <w:hdrShapeDefaults>
    <o:shapedefaults v:ext="edit" spidmax="2050">
      <o:colormru v:ext="edit" colors="#0069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16"/>
    <w:rsid w:val="000039C4"/>
    <w:rsid w:val="0000590D"/>
    <w:rsid w:val="00017484"/>
    <w:rsid w:val="0001762D"/>
    <w:rsid w:val="0002212B"/>
    <w:rsid w:val="0002716E"/>
    <w:rsid w:val="00032F4A"/>
    <w:rsid w:val="000336CE"/>
    <w:rsid w:val="00052261"/>
    <w:rsid w:val="00065F6B"/>
    <w:rsid w:val="000774AE"/>
    <w:rsid w:val="0009102F"/>
    <w:rsid w:val="00094753"/>
    <w:rsid w:val="00095B1A"/>
    <w:rsid w:val="00096D59"/>
    <w:rsid w:val="000C4614"/>
    <w:rsid w:val="000E5B0E"/>
    <w:rsid w:val="000E75D5"/>
    <w:rsid w:val="001066C6"/>
    <w:rsid w:val="001560E8"/>
    <w:rsid w:val="001806F2"/>
    <w:rsid w:val="001830A7"/>
    <w:rsid w:val="00186348"/>
    <w:rsid w:val="001B17D5"/>
    <w:rsid w:val="001B3097"/>
    <w:rsid w:val="001B3253"/>
    <w:rsid w:val="001C4CAB"/>
    <w:rsid w:val="001D6E6E"/>
    <w:rsid w:val="001F5EDA"/>
    <w:rsid w:val="00206ED4"/>
    <w:rsid w:val="00234B06"/>
    <w:rsid w:val="00264C0D"/>
    <w:rsid w:val="00283372"/>
    <w:rsid w:val="002C612B"/>
    <w:rsid w:val="002D3C66"/>
    <w:rsid w:val="00305C51"/>
    <w:rsid w:val="00317584"/>
    <w:rsid w:val="003265C3"/>
    <w:rsid w:val="003564B5"/>
    <w:rsid w:val="00372CE0"/>
    <w:rsid w:val="00384C22"/>
    <w:rsid w:val="003C7A63"/>
    <w:rsid w:val="003E0140"/>
    <w:rsid w:val="003E359E"/>
    <w:rsid w:val="003F14BE"/>
    <w:rsid w:val="003F436E"/>
    <w:rsid w:val="00403057"/>
    <w:rsid w:val="00443A4E"/>
    <w:rsid w:val="004545B5"/>
    <w:rsid w:val="00455B57"/>
    <w:rsid w:val="00486A7B"/>
    <w:rsid w:val="00492067"/>
    <w:rsid w:val="004C25FA"/>
    <w:rsid w:val="004C35AC"/>
    <w:rsid w:val="004C425F"/>
    <w:rsid w:val="004E23E4"/>
    <w:rsid w:val="004F41E2"/>
    <w:rsid w:val="005031A1"/>
    <w:rsid w:val="00514847"/>
    <w:rsid w:val="00515C10"/>
    <w:rsid w:val="005228BD"/>
    <w:rsid w:val="00532C59"/>
    <w:rsid w:val="00535A51"/>
    <w:rsid w:val="005509BB"/>
    <w:rsid w:val="00566EDA"/>
    <w:rsid w:val="00567603"/>
    <w:rsid w:val="0058649A"/>
    <w:rsid w:val="005E5E1D"/>
    <w:rsid w:val="005F352D"/>
    <w:rsid w:val="005F54B7"/>
    <w:rsid w:val="006007D9"/>
    <w:rsid w:val="00613043"/>
    <w:rsid w:val="00613DB2"/>
    <w:rsid w:val="00622AC0"/>
    <w:rsid w:val="00630F20"/>
    <w:rsid w:val="006417D9"/>
    <w:rsid w:val="006634B5"/>
    <w:rsid w:val="00663F9B"/>
    <w:rsid w:val="00667A02"/>
    <w:rsid w:val="00696496"/>
    <w:rsid w:val="006A7C61"/>
    <w:rsid w:val="006B0A3C"/>
    <w:rsid w:val="006B3776"/>
    <w:rsid w:val="006C110A"/>
    <w:rsid w:val="006C611E"/>
    <w:rsid w:val="006C765B"/>
    <w:rsid w:val="006D01CB"/>
    <w:rsid w:val="006D2960"/>
    <w:rsid w:val="006F1649"/>
    <w:rsid w:val="006F6F3A"/>
    <w:rsid w:val="007071D5"/>
    <w:rsid w:val="00724A25"/>
    <w:rsid w:val="007460E8"/>
    <w:rsid w:val="00762F0A"/>
    <w:rsid w:val="007720CA"/>
    <w:rsid w:val="00784E1C"/>
    <w:rsid w:val="00791C92"/>
    <w:rsid w:val="00795428"/>
    <w:rsid w:val="007A66E4"/>
    <w:rsid w:val="007C5136"/>
    <w:rsid w:val="007C7529"/>
    <w:rsid w:val="007E1DCE"/>
    <w:rsid w:val="007E339E"/>
    <w:rsid w:val="007E37B1"/>
    <w:rsid w:val="007F6ECF"/>
    <w:rsid w:val="00800591"/>
    <w:rsid w:val="008040AC"/>
    <w:rsid w:val="00806396"/>
    <w:rsid w:val="008163B4"/>
    <w:rsid w:val="0082078D"/>
    <w:rsid w:val="008215F4"/>
    <w:rsid w:val="00834C19"/>
    <w:rsid w:val="00845BE8"/>
    <w:rsid w:val="0084714E"/>
    <w:rsid w:val="00863BE5"/>
    <w:rsid w:val="00866949"/>
    <w:rsid w:val="00866A44"/>
    <w:rsid w:val="008B24B4"/>
    <w:rsid w:val="008B3D09"/>
    <w:rsid w:val="008C1354"/>
    <w:rsid w:val="008C7E54"/>
    <w:rsid w:val="008E6F02"/>
    <w:rsid w:val="008F62E3"/>
    <w:rsid w:val="00910B37"/>
    <w:rsid w:val="00926869"/>
    <w:rsid w:val="009402EF"/>
    <w:rsid w:val="00942FD1"/>
    <w:rsid w:val="0094461D"/>
    <w:rsid w:val="00951E3C"/>
    <w:rsid w:val="009643CD"/>
    <w:rsid w:val="0097070B"/>
    <w:rsid w:val="009A0C14"/>
    <w:rsid w:val="009B01FA"/>
    <w:rsid w:val="009B3759"/>
    <w:rsid w:val="009C14CF"/>
    <w:rsid w:val="009C2767"/>
    <w:rsid w:val="009C6DAC"/>
    <w:rsid w:val="009D701D"/>
    <w:rsid w:val="00A30F45"/>
    <w:rsid w:val="00A43BA2"/>
    <w:rsid w:val="00A52B52"/>
    <w:rsid w:val="00AA1825"/>
    <w:rsid w:val="00AA58B1"/>
    <w:rsid w:val="00AB5695"/>
    <w:rsid w:val="00AC1CB4"/>
    <w:rsid w:val="00AE0FAC"/>
    <w:rsid w:val="00AF0BEF"/>
    <w:rsid w:val="00B026BC"/>
    <w:rsid w:val="00B048A0"/>
    <w:rsid w:val="00B1684C"/>
    <w:rsid w:val="00B45262"/>
    <w:rsid w:val="00B501C1"/>
    <w:rsid w:val="00B51BF2"/>
    <w:rsid w:val="00B56E88"/>
    <w:rsid w:val="00B8430E"/>
    <w:rsid w:val="00BA3C0B"/>
    <w:rsid w:val="00BB3359"/>
    <w:rsid w:val="00C0504C"/>
    <w:rsid w:val="00C07784"/>
    <w:rsid w:val="00C135A5"/>
    <w:rsid w:val="00C15AAD"/>
    <w:rsid w:val="00C2356C"/>
    <w:rsid w:val="00C37A7D"/>
    <w:rsid w:val="00C41E20"/>
    <w:rsid w:val="00C57EAB"/>
    <w:rsid w:val="00C601CF"/>
    <w:rsid w:val="00C7413E"/>
    <w:rsid w:val="00C8358C"/>
    <w:rsid w:val="00C91851"/>
    <w:rsid w:val="00C91B90"/>
    <w:rsid w:val="00C96442"/>
    <w:rsid w:val="00CA064C"/>
    <w:rsid w:val="00CB3716"/>
    <w:rsid w:val="00CB5278"/>
    <w:rsid w:val="00CB6B86"/>
    <w:rsid w:val="00CC2120"/>
    <w:rsid w:val="00CD5768"/>
    <w:rsid w:val="00CD5A68"/>
    <w:rsid w:val="00CF4BB0"/>
    <w:rsid w:val="00D05579"/>
    <w:rsid w:val="00D079C1"/>
    <w:rsid w:val="00D079E1"/>
    <w:rsid w:val="00D174B3"/>
    <w:rsid w:val="00D258F8"/>
    <w:rsid w:val="00D33AEB"/>
    <w:rsid w:val="00D3789A"/>
    <w:rsid w:val="00D56458"/>
    <w:rsid w:val="00D7544E"/>
    <w:rsid w:val="00D840CB"/>
    <w:rsid w:val="00D962D1"/>
    <w:rsid w:val="00DA2600"/>
    <w:rsid w:val="00DA523E"/>
    <w:rsid w:val="00E01D78"/>
    <w:rsid w:val="00E07CD4"/>
    <w:rsid w:val="00E07CEC"/>
    <w:rsid w:val="00E13A03"/>
    <w:rsid w:val="00E15649"/>
    <w:rsid w:val="00E30ABB"/>
    <w:rsid w:val="00E3575C"/>
    <w:rsid w:val="00E41B86"/>
    <w:rsid w:val="00E43E2F"/>
    <w:rsid w:val="00E8182D"/>
    <w:rsid w:val="00E92BB0"/>
    <w:rsid w:val="00EA68BF"/>
    <w:rsid w:val="00EB3084"/>
    <w:rsid w:val="00EB3F20"/>
    <w:rsid w:val="00EC0551"/>
    <w:rsid w:val="00EE3173"/>
    <w:rsid w:val="00EF46FC"/>
    <w:rsid w:val="00F06B6A"/>
    <w:rsid w:val="00F34E24"/>
    <w:rsid w:val="00F401FF"/>
    <w:rsid w:val="00F40EE3"/>
    <w:rsid w:val="00F45E5B"/>
    <w:rsid w:val="00F70B9F"/>
    <w:rsid w:val="00F83606"/>
    <w:rsid w:val="00FA5E2A"/>
    <w:rsid w:val="00FB1431"/>
    <w:rsid w:val="00FD061D"/>
    <w:rsid w:val="00FD6B46"/>
    <w:rsid w:val="00FE322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69aa"/>
    </o:shapedefaults>
    <o:shapelayout v:ext="edit">
      <o:idmap v:ext="edit" data="2"/>
    </o:shapelayout>
  </w:shapeDefaults>
  <w:decimalSymbol w:val=","/>
  <w:listSeparator w:val=";"/>
  <w14:docId w14:val="757C4D2F"/>
  <w15:docId w15:val="{93ACE5C3-31A7-4B74-80E3-154681B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0639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06396"/>
    <w:pPr>
      <w:tabs>
        <w:tab w:val="center" w:pos="4819"/>
        <w:tab w:val="right" w:pos="9638"/>
      </w:tabs>
    </w:pPr>
  </w:style>
  <w:style w:type="paragraph" w:customStyle="1" w:styleId="Brd">
    <w:name w:val="Brød"/>
    <w:basedOn w:val="Normal"/>
    <w:rsid w:val="00B51BF2"/>
    <w:pPr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000000"/>
      <w:sz w:val="16"/>
      <w:szCs w:val="16"/>
      <w:lang w:val="en-US"/>
    </w:rPr>
  </w:style>
  <w:style w:type="paragraph" w:customStyle="1" w:styleId="Noparagraphstyle">
    <w:name w:val="[No paragraph style]"/>
    <w:rsid w:val="00B51BF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rsid w:val="00B51BF2"/>
    <w:rPr>
      <w:color w:val="0000FF"/>
      <w:u w:val="single"/>
    </w:rPr>
  </w:style>
  <w:style w:type="table" w:styleId="Tabel-Gitter">
    <w:name w:val="Table Grid"/>
    <w:basedOn w:val="Tabel-Normal"/>
    <w:rsid w:val="00EF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B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6B86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typeiafsnit"/>
    <w:rsid w:val="00C91B90"/>
  </w:style>
  <w:style w:type="character" w:styleId="BesgtLink">
    <w:name w:val="FollowedHyperlink"/>
    <w:basedOn w:val="Standardskrifttypeiafsnit"/>
    <w:rsid w:val="00096D5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B01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0F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%20Buckle\Skrivebord\Butterflies\IntHRface%20-%20PR-materialer\Skabelon%20til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EC46-E35C-4A5F-86B2-058C2A7B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brevpapir</Template>
  <TotalTime>1</TotalTime>
  <Pages>1</Pages>
  <Words>319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2019</vt:lpstr>
      <vt:lpstr>Overskrift</vt:lpstr>
    </vt:vector>
  </TitlesOfParts>
  <Company>ChristianBrandt.com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2019</dc:title>
  <dc:creator>MB</dc:creator>
  <cp:lastModifiedBy>Cecilie Reinholt Petersen</cp:lastModifiedBy>
  <cp:revision>2</cp:revision>
  <cp:lastPrinted>2020-08-06T09:54:00Z</cp:lastPrinted>
  <dcterms:created xsi:type="dcterms:W3CDTF">2022-05-24T09:53:00Z</dcterms:created>
  <dcterms:modified xsi:type="dcterms:W3CDTF">2022-05-24T09:53:00Z</dcterms:modified>
</cp:coreProperties>
</file>